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38BE5" w14:textId="77777777" w:rsidR="00532362" w:rsidRPr="00E12812" w:rsidRDefault="00532362" w:rsidP="007F118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14:paraId="3AC32326" w14:textId="77777777" w:rsidR="002C0831" w:rsidRPr="00E12812" w:rsidRDefault="002C0831" w:rsidP="007F118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14:paraId="175A8D30" w14:textId="377D3294" w:rsidR="009920EA" w:rsidRPr="00E12812" w:rsidRDefault="009920EA" w:rsidP="007F118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D90067">
        <w:rPr>
          <w:b/>
          <w:bCs/>
          <w:sz w:val="24"/>
          <w:szCs w:val="24"/>
          <w:lang w:val="pt-PT"/>
        </w:rPr>
        <w:t>EDITAL N</w:t>
      </w:r>
      <w:r w:rsidR="00A76EF6" w:rsidRPr="00D90067">
        <w:rPr>
          <w:b/>
          <w:bCs/>
          <w:sz w:val="24"/>
          <w:szCs w:val="24"/>
          <w:lang w:val="pt-PT"/>
        </w:rPr>
        <w:t>.</w:t>
      </w:r>
      <w:r w:rsidR="00FA013C" w:rsidRPr="002F38E2">
        <w:rPr>
          <w:b/>
          <w:bCs/>
          <w:sz w:val="24"/>
          <w:szCs w:val="24"/>
          <w:lang w:val="pt-PT"/>
        </w:rPr>
        <w:t>º</w:t>
      </w:r>
      <w:r w:rsidR="00A76EF6" w:rsidRPr="002F38E2">
        <w:rPr>
          <w:b/>
          <w:bCs/>
          <w:sz w:val="24"/>
          <w:szCs w:val="24"/>
          <w:lang w:val="pt-PT"/>
        </w:rPr>
        <w:t xml:space="preserve"> </w:t>
      </w:r>
      <w:r w:rsidR="002F38E2" w:rsidRPr="002F38E2">
        <w:rPr>
          <w:b/>
          <w:bCs/>
          <w:sz w:val="24"/>
          <w:szCs w:val="24"/>
          <w:lang w:val="pt-PT"/>
        </w:rPr>
        <w:t>27</w:t>
      </w:r>
      <w:r w:rsidR="009A69F3" w:rsidRPr="002F38E2">
        <w:rPr>
          <w:b/>
          <w:bCs/>
          <w:sz w:val="24"/>
          <w:szCs w:val="24"/>
          <w:lang w:val="pt-PT"/>
        </w:rPr>
        <w:t>/20</w:t>
      </w:r>
      <w:r w:rsidR="00A3647F" w:rsidRPr="002F38E2">
        <w:rPr>
          <w:b/>
          <w:bCs/>
          <w:sz w:val="24"/>
          <w:szCs w:val="24"/>
          <w:lang w:val="pt-PT"/>
        </w:rPr>
        <w:t>2</w:t>
      </w:r>
      <w:r w:rsidR="0012629B" w:rsidRPr="002F38E2">
        <w:rPr>
          <w:b/>
          <w:bCs/>
          <w:sz w:val="24"/>
          <w:szCs w:val="24"/>
          <w:lang w:val="pt-PT"/>
        </w:rPr>
        <w:t>1</w:t>
      </w:r>
    </w:p>
    <w:p w14:paraId="07E71860" w14:textId="77777777" w:rsidR="00C23E8C" w:rsidRPr="00E12812" w:rsidRDefault="00C23E8C" w:rsidP="007F118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14:paraId="479EC0C0" w14:textId="77777777" w:rsidR="00532362" w:rsidRPr="00E12812" w:rsidRDefault="00532362" w:rsidP="007F118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t-PT"/>
        </w:rPr>
      </w:pPr>
    </w:p>
    <w:p w14:paraId="15844A29" w14:textId="7963537A" w:rsidR="00E12812" w:rsidRPr="00E12812" w:rsidRDefault="00E12812" w:rsidP="007F118A">
      <w:pPr>
        <w:jc w:val="center"/>
        <w:rPr>
          <w:sz w:val="24"/>
          <w:szCs w:val="24"/>
          <w:lang w:val="pt-PT" w:eastAsia="pt-PT"/>
        </w:rPr>
      </w:pPr>
      <w:r w:rsidRPr="00E12812">
        <w:rPr>
          <w:b/>
          <w:sz w:val="24"/>
          <w:szCs w:val="24"/>
          <w:lang w:val="pt-PT" w:eastAsia="pt-PT"/>
        </w:rPr>
        <w:t xml:space="preserve">ATRIBUIÇÃO DE </w:t>
      </w:r>
      <w:r w:rsidR="001B6B35">
        <w:rPr>
          <w:b/>
          <w:sz w:val="24"/>
          <w:szCs w:val="24"/>
          <w:lang w:val="pt-PT" w:eastAsia="pt-PT"/>
        </w:rPr>
        <w:t>DUAS</w:t>
      </w:r>
      <w:r w:rsidR="001B6B35" w:rsidRPr="00E12812">
        <w:rPr>
          <w:b/>
          <w:sz w:val="24"/>
          <w:szCs w:val="24"/>
          <w:lang w:val="pt-PT" w:eastAsia="pt-PT"/>
        </w:rPr>
        <w:t xml:space="preserve"> </w:t>
      </w:r>
      <w:r w:rsidRPr="00E12812">
        <w:rPr>
          <w:b/>
          <w:sz w:val="24"/>
          <w:szCs w:val="24"/>
          <w:lang w:val="pt-PT" w:eastAsia="pt-PT"/>
        </w:rPr>
        <w:t>BOLSA</w:t>
      </w:r>
      <w:r w:rsidR="001B6B35">
        <w:rPr>
          <w:b/>
          <w:sz w:val="24"/>
          <w:szCs w:val="24"/>
          <w:lang w:val="pt-PT" w:eastAsia="pt-PT"/>
        </w:rPr>
        <w:t>S</w:t>
      </w:r>
      <w:r w:rsidRPr="00E12812">
        <w:rPr>
          <w:b/>
          <w:sz w:val="24"/>
          <w:szCs w:val="24"/>
          <w:lang w:val="pt-PT" w:eastAsia="pt-PT"/>
        </w:rPr>
        <w:t xml:space="preserve"> DE INVESTIGAÇÃO </w:t>
      </w:r>
      <w:r w:rsidRPr="008C69BB">
        <w:rPr>
          <w:b/>
          <w:sz w:val="24"/>
          <w:szCs w:val="24"/>
          <w:lang w:val="pt-PT" w:eastAsia="pt-PT"/>
        </w:rPr>
        <w:t>PARA ESTUDANTE</w:t>
      </w:r>
      <w:r w:rsidR="001B6B35">
        <w:rPr>
          <w:b/>
          <w:sz w:val="24"/>
          <w:szCs w:val="24"/>
          <w:lang w:val="pt-PT" w:eastAsia="pt-PT"/>
        </w:rPr>
        <w:t>S</w:t>
      </w:r>
      <w:r w:rsidRPr="008C69BB">
        <w:rPr>
          <w:b/>
          <w:sz w:val="24"/>
          <w:szCs w:val="24"/>
          <w:lang w:val="pt-PT" w:eastAsia="pt-PT"/>
        </w:rPr>
        <w:t xml:space="preserve"> DE DOUTORAMENTO</w:t>
      </w:r>
    </w:p>
    <w:p w14:paraId="0F1DBF78" w14:textId="2BE9EDCD" w:rsidR="00E12812" w:rsidRPr="00E12812" w:rsidRDefault="00E12812" w:rsidP="007F118A">
      <w:pPr>
        <w:jc w:val="center"/>
        <w:rPr>
          <w:sz w:val="24"/>
          <w:szCs w:val="24"/>
          <w:lang w:val="pt-PT" w:eastAsia="pt-PT"/>
        </w:rPr>
      </w:pPr>
    </w:p>
    <w:p w14:paraId="59592507" w14:textId="1722C4F0" w:rsidR="00E12812" w:rsidRPr="00E12812" w:rsidRDefault="00E12812" w:rsidP="007F118A">
      <w:pPr>
        <w:jc w:val="both"/>
        <w:rPr>
          <w:sz w:val="24"/>
          <w:szCs w:val="24"/>
          <w:lang w:val="pt-PT" w:eastAsia="pt-PT"/>
        </w:rPr>
      </w:pPr>
    </w:p>
    <w:p w14:paraId="4BEE653F" w14:textId="260E47E8" w:rsidR="00E12812" w:rsidRDefault="00E070CE" w:rsidP="007F118A">
      <w:pPr>
        <w:jc w:val="both"/>
        <w:rPr>
          <w:color w:val="000000" w:themeColor="text1"/>
          <w:sz w:val="24"/>
          <w:szCs w:val="24"/>
          <w:lang w:val="pt-PT" w:eastAsia="pt-PT"/>
        </w:rPr>
      </w:pPr>
      <w:r>
        <w:rPr>
          <w:color w:val="000000" w:themeColor="text1"/>
          <w:sz w:val="24"/>
          <w:szCs w:val="24"/>
          <w:lang w:val="pt-PT" w:eastAsia="pt-PT"/>
        </w:rPr>
        <w:t>O</w:t>
      </w:r>
      <w:r w:rsidR="00E12812" w:rsidRPr="00E12812">
        <w:rPr>
          <w:color w:val="000000" w:themeColor="text1"/>
          <w:sz w:val="24"/>
          <w:szCs w:val="24"/>
          <w:lang w:val="pt-PT" w:eastAsia="pt-PT"/>
        </w:rPr>
        <w:t xml:space="preserve"> </w:t>
      </w:r>
      <w:r w:rsidR="00E12812" w:rsidRPr="00E12812">
        <w:rPr>
          <w:b/>
          <w:color w:val="000000" w:themeColor="text1"/>
          <w:sz w:val="24"/>
          <w:szCs w:val="24"/>
          <w:lang w:val="pt-PT" w:eastAsia="pt-PT"/>
        </w:rPr>
        <w:t>Instituto de Ciências Sociais</w:t>
      </w:r>
      <w:r w:rsidR="00E12812" w:rsidRPr="00E12812">
        <w:rPr>
          <w:color w:val="000000" w:themeColor="text1"/>
          <w:sz w:val="24"/>
          <w:szCs w:val="24"/>
          <w:lang w:val="pt-PT" w:eastAsia="pt-PT"/>
        </w:rPr>
        <w:t xml:space="preserve"> </w:t>
      </w:r>
      <w:r w:rsidR="00E12812" w:rsidRPr="00E12812">
        <w:rPr>
          <w:b/>
          <w:color w:val="000000" w:themeColor="text1"/>
          <w:sz w:val="24"/>
          <w:szCs w:val="24"/>
          <w:lang w:val="pt-PT" w:eastAsia="pt-PT"/>
        </w:rPr>
        <w:t>da Universidade de Lisboa (ICS-ULisboa)</w:t>
      </w:r>
      <w:r w:rsidR="00E12812" w:rsidRPr="00E12812">
        <w:rPr>
          <w:color w:val="000000" w:themeColor="text1"/>
          <w:sz w:val="24"/>
          <w:szCs w:val="24"/>
          <w:lang w:val="pt-PT" w:eastAsia="pt-PT"/>
        </w:rPr>
        <w:t xml:space="preserve"> </w:t>
      </w:r>
      <w:r>
        <w:rPr>
          <w:color w:val="000000" w:themeColor="text1"/>
          <w:sz w:val="24"/>
          <w:szCs w:val="24"/>
          <w:lang w:val="pt-PT" w:eastAsia="pt-PT"/>
        </w:rPr>
        <w:t>abre</w:t>
      </w:r>
      <w:r w:rsidR="00E12812" w:rsidRPr="00E12812">
        <w:rPr>
          <w:color w:val="000000" w:themeColor="text1"/>
          <w:sz w:val="24"/>
          <w:szCs w:val="24"/>
          <w:lang w:val="pt-PT" w:eastAsia="pt-PT"/>
        </w:rPr>
        <w:t xml:space="preserve"> concurso para a atribuição de </w:t>
      </w:r>
      <w:r w:rsidR="001B6B35">
        <w:rPr>
          <w:sz w:val="24"/>
          <w:szCs w:val="24"/>
          <w:lang w:val="pt-PT" w:eastAsia="pt-PT"/>
        </w:rPr>
        <w:t>2</w:t>
      </w:r>
      <w:r w:rsidR="001B6B35" w:rsidRPr="00E12812">
        <w:rPr>
          <w:sz w:val="24"/>
          <w:szCs w:val="24"/>
          <w:lang w:val="pt-PT" w:eastAsia="pt-PT"/>
        </w:rPr>
        <w:t xml:space="preserve"> </w:t>
      </w:r>
      <w:r w:rsidR="00E12812" w:rsidRPr="00E12812">
        <w:rPr>
          <w:sz w:val="24"/>
          <w:szCs w:val="24"/>
          <w:lang w:val="pt-PT" w:eastAsia="pt-PT"/>
        </w:rPr>
        <w:t>(</w:t>
      </w:r>
      <w:r w:rsidR="001B6B35">
        <w:rPr>
          <w:sz w:val="24"/>
          <w:szCs w:val="24"/>
          <w:lang w:val="pt-PT" w:eastAsia="pt-PT"/>
        </w:rPr>
        <w:t>duas</w:t>
      </w:r>
      <w:r w:rsidR="00E12812" w:rsidRPr="00E12812">
        <w:rPr>
          <w:sz w:val="24"/>
          <w:szCs w:val="24"/>
          <w:lang w:val="pt-PT" w:eastAsia="pt-PT"/>
        </w:rPr>
        <w:t>) Bolsa</w:t>
      </w:r>
      <w:r w:rsidR="001B6B35">
        <w:rPr>
          <w:sz w:val="24"/>
          <w:szCs w:val="24"/>
          <w:lang w:val="pt-PT" w:eastAsia="pt-PT"/>
        </w:rPr>
        <w:t>s</w:t>
      </w:r>
      <w:r w:rsidR="00E12812" w:rsidRPr="00E12812">
        <w:rPr>
          <w:sz w:val="24"/>
          <w:szCs w:val="24"/>
          <w:lang w:val="pt-PT" w:eastAsia="pt-PT"/>
        </w:rPr>
        <w:t xml:space="preserve"> de Investigação </w:t>
      </w:r>
      <w:r w:rsidR="00E12812" w:rsidRPr="008C69BB">
        <w:rPr>
          <w:sz w:val="24"/>
          <w:szCs w:val="24"/>
          <w:lang w:val="pt-PT" w:eastAsia="pt-PT"/>
        </w:rPr>
        <w:t>para estudante</w:t>
      </w:r>
      <w:r w:rsidR="001B6B35">
        <w:rPr>
          <w:sz w:val="24"/>
          <w:szCs w:val="24"/>
          <w:lang w:val="pt-PT" w:eastAsia="pt-PT"/>
        </w:rPr>
        <w:t>s</w:t>
      </w:r>
      <w:r w:rsidR="00E12812" w:rsidRPr="008C69BB">
        <w:rPr>
          <w:sz w:val="24"/>
          <w:szCs w:val="24"/>
          <w:lang w:val="pt-PT" w:eastAsia="pt-PT"/>
        </w:rPr>
        <w:t xml:space="preserve"> de Doutoramento,</w:t>
      </w:r>
      <w:r w:rsidR="00E12812" w:rsidRPr="00E12812">
        <w:rPr>
          <w:sz w:val="24"/>
          <w:szCs w:val="24"/>
          <w:lang w:val="pt-PT" w:eastAsia="pt-PT"/>
        </w:rPr>
        <w:t xml:space="preserve"> </w:t>
      </w:r>
      <w:r>
        <w:rPr>
          <w:sz w:val="24"/>
          <w:szCs w:val="24"/>
          <w:lang w:val="pt-PT" w:eastAsia="pt-PT"/>
        </w:rPr>
        <w:t>no â</w:t>
      </w:r>
      <w:r w:rsidR="00E12812" w:rsidRPr="00E12812">
        <w:rPr>
          <w:sz w:val="24"/>
          <w:szCs w:val="24"/>
          <w:lang w:val="pt-PT" w:eastAsia="pt-PT"/>
        </w:rPr>
        <w:t xml:space="preserve">mbito do projeto de </w:t>
      </w:r>
      <w:r>
        <w:rPr>
          <w:sz w:val="24"/>
          <w:szCs w:val="24"/>
          <w:lang w:val="pt-PT" w:eastAsia="pt-PT"/>
        </w:rPr>
        <w:t>investigação «</w:t>
      </w:r>
      <w:r w:rsidR="008A58F5">
        <w:rPr>
          <w:sz w:val="24"/>
          <w:szCs w:val="24"/>
          <w:lang w:val="pt-PT" w:eastAsia="pt-PT"/>
        </w:rPr>
        <w:t>Estudo de Opinião em Portugal</w:t>
      </w:r>
      <w:r>
        <w:rPr>
          <w:sz w:val="24"/>
          <w:szCs w:val="24"/>
          <w:lang w:val="pt-PT" w:eastAsia="pt-PT"/>
        </w:rPr>
        <w:t>»</w:t>
      </w:r>
      <w:r w:rsidR="008E468F">
        <w:rPr>
          <w:sz w:val="24"/>
          <w:szCs w:val="24"/>
          <w:lang w:val="pt-PT" w:eastAsia="pt-PT"/>
        </w:rPr>
        <w:t xml:space="preserve"> </w:t>
      </w:r>
      <w:r w:rsidR="0015526F">
        <w:rPr>
          <w:sz w:val="24"/>
          <w:szCs w:val="24"/>
          <w:lang w:val="pt-PT" w:eastAsia="pt-PT"/>
        </w:rPr>
        <w:t>(</w:t>
      </w:r>
      <w:r w:rsidR="0015526F" w:rsidRPr="009F3A92">
        <w:rPr>
          <w:i/>
          <w:sz w:val="24"/>
          <w:szCs w:val="24"/>
          <w:lang w:val="pt-PT" w:eastAsia="pt-PT"/>
        </w:rPr>
        <w:t xml:space="preserve">ESS-SUSTAIN-2 - </w:t>
      </w:r>
      <w:proofErr w:type="spellStart"/>
      <w:r w:rsidR="0015526F" w:rsidRPr="009F3A92">
        <w:rPr>
          <w:i/>
          <w:sz w:val="24"/>
          <w:szCs w:val="24"/>
          <w:lang w:val="pt-PT" w:eastAsia="pt-PT"/>
        </w:rPr>
        <w:t>Next</w:t>
      </w:r>
      <w:proofErr w:type="spellEnd"/>
      <w:r w:rsidR="0015526F" w:rsidRPr="009F3A92">
        <w:rPr>
          <w:i/>
          <w:sz w:val="24"/>
          <w:szCs w:val="24"/>
          <w:lang w:val="pt-PT" w:eastAsia="pt-PT"/>
        </w:rPr>
        <w:t xml:space="preserve"> steps in </w:t>
      </w:r>
      <w:proofErr w:type="spellStart"/>
      <w:r w:rsidR="0015526F" w:rsidRPr="009F3A92">
        <w:rPr>
          <w:i/>
          <w:sz w:val="24"/>
          <w:szCs w:val="24"/>
          <w:lang w:val="pt-PT" w:eastAsia="pt-PT"/>
        </w:rPr>
        <w:t>securing</w:t>
      </w:r>
      <w:proofErr w:type="spellEnd"/>
      <w:r w:rsidR="0015526F" w:rsidRPr="009F3A92">
        <w:rPr>
          <w:i/>
          <w:sz w:val="24"/>
          <w:szCs w:val="24"/>
          <w:lang w:val="pt-PT" w:eastAsia="pt-PT"/>
        </w:rPr>
        <w:t xml:space="preserve"> </w:t>
      </w:r>
      <w:proofErr w:type="spellStart"/>
      <w:r w:rsidR="0015526F" w:rsidRPr="009F3A92">
        <w:rPr>
          <w:i/>
          <w:sz w:val="24"/>
          <w:szCs w:val="24"/>
          <w:lang w:val="pt-PT" w:eastAsia="pt-PT"/>
        </w:rPr>
        <w:t>the</w:t>
      </w:r>
      <w:proofErr w:type="spellEnd"/>
      <w:r w:rsidR="0015526F" w:rsidRPr="009F3A92">
        <w:rPr>
          <w:i/>
          <w:sz w:val="24"/>
          <w:szCs w:val="24"/>
          <w:lang w:val="pt-PT" w:eastAsia="pt-PT"/>
        </w:rPr>
        <w:t xml:space="preserve"> </w:t>
      </w:r>
      <w:proofErr w:type="spellStart"/>
      <w:r w:rsidR="0015526F" w:rsidRPr="009F3A92">
        <w:rPr>
          <w:i/>
          <w:sz w:val="24"/>
          <w:szCs w:val="24"/>
          <w:lang w:val="pt-PT" w:eastAsia="pt-PT"/>
        </w:rPr>
        <w:t>sustainability</w:t>
      </w:r>
      <w:proofErr w:type="spellEnd"/>
      <w:r w:rsidR="0015526F" w:rsidRPr="009F3A92">
        <w:rPr>
          <w:i/>
          <w:sz w:val="24"/>
          <w:szCs w:val="24"/>
          <w:lang w:val="pt-PT" w:eastAsia="pt-PT"/>
        </w:rPr>
        <w:t xml:space="preserve"> </w:t>
      </w:r>
      <w:proofErr w:type="spellStart"/>
      <w:r w:rsidR="0015526F" w:rsidRPr="009F3A92">
        <w:rPr>
          <w:i/>
          <w:sz w:val="24"/>
          <w:szCs w:val="24"/>
          <w:lang w:val="pt-PT" w:eastAsia="pt-PT"/>
        </w:rPr>
        <w:t>of</w:t>
      </w:r>
      <w:proofErr w:type="spellEnd"/>
      <w:r w:rsidR="0015526F" w:rsidRPr="009F3A92">
        <w:rPr>
          <w:i/>
          <w:sz w:val="24"/>
          <w:szCs w:val="24"/>
          <w:lang w:val="pt-PT" w:eastAsia="pt-PT"/>
        </w:rPr>
        <w:t xml:space="preserve"> </w:t>
      </w:r>
      <w:proofErr w:type="spellStart"/>
      <w:r w:rsidR="0015526F" w:rsidRPr="009F3A92">
        <w:rPr>
          <w:i/>
          <w:sz w:val="24"/>
          <w:szCs w:val="24"/>
          <w:lang w:val="pt-PT" w:eastAsia="pt-PT"/>
        </w:rPr>
        <w:t>the</w:t>
      </w:r>
      <w:proofErr w:type="spellEnd"/>
      <w:r w:rsidR="0015526F" w:rsidRPr="009F3A92">
        <w:rPr>
          <w:i/>
          <w:sz w:val="24"/>
          <w:szCs w:val="24"/>
          <w:lang w:val="pt-PT" w:eastAsia="pt-PT"/>
        </w:rPr>
        <w:t xml:space="preserve"> </w:t>
      </w:r>
      <w:proofErr w:type="spellStart"/>
      <w:r w:rsidR="0015526F" w:rsidRPr="009F3A92">
        <w:rPr>
          <w:i/>
          <w:sz w:val="24"/>
          <w:szCs w:val="24"/>
          <w:lang w:val="pt-PT" w:eastAsia="pt-PT"/>
        </w:rPr>
        <w:t>European</w:t>
      </w:r>
      <w:proofErr w:type="spellEnd"/>
      <w:r w:rsidR="0015526F" w:rsidRPr="009F3A92">
        <w:rPr>
          <w:i/>
          <w:sz w:val="24"/>
          <w:szCs w:val="24"/>
          <w:lang w:val="pt-PT" w:eastAsia="pt-PT"/>
        </w:rPr>
        <w:t xml:space="preserve"> Social </w:t>
      </w:r>
      <w:proofErr w:type="spellStart"/>
      <w:r w:rsidR="0015526F" w:rsidRPr="009F3A92">
        <w:rPr>
          <w:i/>
          <w:sz w:val="24"/>
          <w:szCs w:val="24"/>
          <w:lang w:val="pt-PT" w:eastAsia="pt-PT"/>
        </w:rPr>
        <w:t>Survey</w:t>
      </w:r>
      <w:proofErr w:type="spellEnd"/>
      <w:r w:rsidR="0015526F">
        <w:rPr>
          <w:sz w:val="24"/>
          <w:szCs w:val="24"/>
          <w:lang w:val="pt-PT" w:eastAsia="pt-PT"/>
        </w:rPr>
        <w:t>)</w:t>
      </w:r>
      <w:r w:rsidR="00BF78B3">
        <w:rPr>
          <w:sz w:val="24"/>
          <w:szCs w:val="24"/>
          <w:lang w:val="pt-PT" w:eastAsia="pt-PT"/>
        </w:rPr>
        <w:t>. Este projeto tem como objetivo a const</w:t>
      </w:r>
      <w:r w:rsidR="00AB71EB">
        <w:rPr>
          <w:sz w:val="24"/>
          <w:szCs w:val="24"/>
          <w:lang w:val="pt-PT" w:eastAsia="pt-PT"/>
        </w:rPr>
        <w:t xml:space="preserve">rução </w:t>
      </w:r>
      <w:r w:rsidR="00BF78B3">
        <w:rPr>
          <w:sz w:val="24"/>
          <w:szCs w:val="24"/>
          <w:lang w:val="pt-PT" w:eastAsia="pt-PT"/>
        </w:rPr>
        <w:t xml:space="preserve">de um painel online, representativo </w:t>
      </w:r>
      <w:r w:rsidR="00AB71EB">
        <w:rPr>
          <w:sz w:val="24"/>
          <w:szCs w:val="24"/>
          <w:lang w:val="pt-PT" w:eastAsia="pt-PT"/>
        </w:rPr>
        <w:t>da população portuguesa,</w:t>
      </w:r>
      <w:r w:rsidR="00AB71EB" w:rsidRPr="00AB71EB">
        <w:rPr>
          <w:sz w:val="24"/>
          <w:szCs w:val="24"/>
          <w:lang w:val="pt-PT" w:eastAsia="pt-PT"/>
        </w:rPr>
        <w:t xml:space="preserve"> </w:t>
      </w:r>
      <w:r w:rsidR="00AB71EB">
        <w:rPr>
          <w:sz w:val="24"/>
          <w:szCs w:val="24"/>
          <w:lang w:val="pt-PT" w:eastAsia="pt-PT"/>
        </w:rPr>
        <w:t xml:space="preserve">a partir da amostra do </w:t>
      </w:r>
      <w:proofErr w:type="spellStart"/>
      <w:r w:rsidR="00AB71EB">
        <w:rPr>
          <w:sz w:val="24"/>
          <w:szCs w:val="24"/>
          <w:lang w:val="pt-PT" w:eastAsia="pt-PT"/>
        </w:rPr>
        <w:t>European</w:t>
      </w:r>
      <w:proofErr w:type="spellEnd"/>
      <w:r w:rsidR="00AB71EB">
        <w:rPr>
          <w:sz w:val="24"/>
          <w:szCs w:val="24"/>
          <w:lang w:val="pt-PT" w:eastAsia="pt-PT"/>
        </w:rPr>
        <w:t xml:space="preserve"> Social </w:t>
      </w:r>
      <w:proofErr w:type="spellStart"/>
      <w:r w:rsidR="00AB71EB">
        <w:rPr>
          <w:sz w:val="24"/>
          <w:szCs w:val="24"/>
          <w:lang w:val="pt-PT" w:eastAsia="pt-PT"/>
        </w:rPr>
        <w:t>Survey</w:t>
      </w:r>
      <w:proofErr w:type="spellEnd"/>
      <w:r w:rsidR="00AB71EB">
        <w:rPr>
          <w:sz w:val="24"/>
          <w:szCs w:val="24"/>
          <w:lang w:val="pt-PT" w:eastAsia="pt-PT"/>
        </w:rPr>
        <w:t>-ERIC 10</w:t>
      </w:r>
      <w:r w:rsidRPr="00E070CE">
        <w:rPr>
          <w:sz w:val="24"/>
          <w:szCs w:val="24"/>
          <w:lang w:val="pt-PT" w:eastAsia="pt-PT"/>
        </w:rPr>
        <w:t>,</w:t>
      </w:r>
      <w:r w:rsidR="00BF78B3">
        <w:rPr>
          <w:sz w:val="24"/>
          <w:szCs w:val="24"/>
          <w:lang w:val="pt-PT" w:eastAsia="pt-PT"/>
        </w:rPr>
        <w:t xml:space="preserve"> </w:t>
      </w:r>
      <w:r w:rsidR="00AB71EB">
        <w:rPr>
          <w:sz w:val="24"/>
          <w:szCs w:val="24"/>
          <w:lang w:val="pt-PT" w:eastAsia="pt-PT"/>
        </w:rPr>
        <w:t xml:space="preserve">bem como a posterior aplicação de </w:t>
      </w:r>
      <w:r w:rsidR="00800487">
        <w:rPr>
          <w:sz w:val="24"/>
          <w:szCs w:val="24"/>
          <w:lang w:val="pt-PT" w:eastAsia="pt-PT"/>
        </w:rPr>
        <w:t xml:space="preserve">7 </w:t>
      </w:r>
      <w:r w:rsidR="00AB71EB">
        <w:rPr>
          <w:sz w:val="24"/>
          <w:szCs w:val="24"/>
          <w:lang w:val="pt-PT" w:eastAsia="pt-PT"/>
        </w:rPr>
        <w:t xml:space="preserve">pequenos inquéritos. </w:t>
      </w:r>
      <w:r w:rsidR="00F86574">
        <w:rPr>
          <w:sz w:val="24"/>
          <w:szCs w:val="24"/>
          <w:lang w:val="pt-PT" w:eastAsia="pt-PT"/>
        </w:rPr>
        <w:t xml:space="preserve">Trata-se de um primeiro passo no sentido de testar metodologias de inquirição alternativas ao face-a-face, mantendo os requisitos de qualidade </w:t>
      </w:r>
      <w:proofErr w:type="spellStart"/>
      <w:r w:rsidR="00F86574">
        <w:rPr>
          <w:sz w:val="24"/>
          <w:szCs w:val="24"/>
          <w:lang w:val="pt-PT" w:eastAsia="pt-PT"/>
        </w:rPr>
        <w:t>amostral</w:t>
      </w:r>
      <w:proofErr w:type="spellEnd"/>
      <w:r w:rsidR="00F86574">
        <w:rPr>
          <w:sz w:val="24"/>
          <w:szCs w:val="24"/>
          <w:lang w:val="pt-PT" w:eastAsia="pt-PT"/>
        </w:rPr>
        <w:t xml:space="preserve"> e científica que caracterizam o ESS-ERIC. </w:t>
      </w:r>
      <w:r w:rsidR="00AB71EB">
        <w:rPr>
          <w:sz w:val="24"/>
          <w:szCs w:val="24"/>
          <w:lang w:val="pt-PT" w:eastAsia="pt-PT"/>
        </w:rPr>
        <w:t>O projeto conta com a participação de 12 países membros do ESS-ERIC</w:t>
      </w:r>
      <w:r w:rsidRPr="00E070CE">
        <w:rPr>
          <w:sz w:val="24"/>
          <w:szCs w:val="24"/>
          <w:lang w:val="pt-PT" w:eastAsia="pt-PT"/>
        </w:rPr>
        <w:t xml:space="preserve"> </w:t>
      </w:r>
      <w:r w:rsidR="00AB71EB">
        <w:rPr>
          <w:sz w:val="24"/>
          <w:szCs w:val="24"/>
          <w:lang w:val="pt-PT" w:eastAsia="pt-PT"/>
        </w:rPr>
        <w:t xml:space="preserve">e está inserido </w:t>
      </w:r>
      <w:r w:rsidR="008A58F5">
        <w:rPr>
          <w:sz w:val="24"/>
          <w:szCs w:val="24"/>
          <w:lang w:val="pt-PT" w:eastAsia="pt-PT"/>
        </w:rPr>
        <w:t xml:space="preserve">no projeto ESS-SUSTAIN-2, </w:t>
      </w:r>
      <w:r w:rsidRPr="00E070CE">
        <w:rPr>
          <w:sz w:val="24"/>
          <w:szCs w:val="24"/>
          <w:lang w:val="pt-PT" w:eastAsia="pt-PT"/>
        </w:rPr>
        <w:t xml:space="preserve">financiado </w:t>
      </w:r>
      <w:r w:rsidR="008A58F5">
        <w:rPr>
          <w:sz w:val="24"/>
          <w:szCs w:val="24"/>
          <w:lang w:val="pt-PT" w:eastAsia="pt-PT"/>
        </w:rPr>
        <w:t xml:space="preserve">pela </w:t>
      </w:r>
      <w:r w:rsidR="00AB71EB">
        <w:rPr>
          <w:sz w:val="24"/>
          <w:szCs w:val="24"/>
          <w:lang w:val="pt-PT" w:eastAsia="pt-PT"/>
        </w:rPr>
        <w:t>Comissão Europeia –</w:t>
      </w:r>
      <w:r w:rsidR="00F86574">
        <w:rPr>
          <w:sz w:val="24"/>
          <w:szCs w:val="24"/>
          <w:lang w:val="pt-PT" w:eastAsia="pt-PT"/>
        </w:rPr>
        <w:t xml:space="preserve"> Horiz</w:t>
      </w:r>
      <w:r w:rsidR="00AB71EB">
        <w:rPr>
          <w:sz w:val="24"/>
          <w:szCs w:val="24"/>
          <w:lang w:val="pt-PT" w:eastAsia="pt-PT"/>
        </w:rPr>
        <w:t xml:space="preserve">on2020 </w:t>
      </w:r>
      <w:r>
        <w:rPr>
          <w:sz w:val="24"/>
          <w:szCs w:val="24"/>
          <w:lang w:val="pt-PT" w:eastAsia="pt-PT"/>
        </w:rPr>
        <w:t>(</w:t>
      </w:r>
      <w:r w:rsidR="002003FE">
        <w:rPr>
          <w:sz w:val="24"/>
          <w:szCs w:val="24"/>
          <w:lang w:val="pt-PT" w:eastAsia="pt-PT"/>
        </w:rPr>
        <w:t xml:space="preserve">Referência </w:t>
      </w:r>
      <w:r w:rsidR="0015526F" w:rsidRPr="0015526F">
        <w:rPr>
          <w:sz w:val="24"/>
          <w:szCs w:val="24"/>
          <w:lang w:val="pt-PT" w:eastAsia="pt-PT"/>
        </w:rPr>
        <w:t>H2020-INFRADEV-</w:t>
      </w:r>
      <w:bookmarkStart w:id="0" w:name="_GoBack"/>
      <w:bookmarkEnd w:id="0"/>
      <w:r w:rsidR="0015526F" w:rsidRPr="0015526F">
        <w:rPr>
          <w:sz w:val="24"/>
          <w:szCs w:val="24"/>
          <w:lang w:val="pt-PT" w:eastAsia="pt-PT"/>
        </w:rPr>
        <w:t>2019-2 GA871063</w:t>
      </w:r>
      <w:r>
        <w:rPr>
          <w:sz w:val="24"/>
          <w:szCs w:val="24"/>
          <w:lang w:val="pt-PT" w:eastAsia="pt-PT"/>
        </w:rPr>
        <w:t>),</w:t>
      </w:r>
      <w:r w:rsidRPr="00E070CE">
        <w:rPr>
          <w:sz w:val="24"/>
          <w:szCs w:val="24"/>
          <w:lang w:val="pt-PT" w:eastAsia="pt-PT"/>
        </w:rPr>
        <w:t xml:space="preserve"> coordenado pela Doutora </w:t>
      </w:r>
      <w:r w:rsidR="008A58F5">
        <w:rPr>
          <w:sz w:val="24"/>
          <w:szCs w:val="24"/>
          <w:lang w:val="pt-PT" w:eastAsia="pt-PT"/>
        </w:rPr>
        <w:t>Alice Ramos</w:t>
      </w:r>
      <w:r w:rsidRPr="00E070CE">
        <w:rPr>
          <w:sz w:val="24"/>
          <w:szCs w:val="24"/>
          <w:lang w:val="pt-PT" w:eastAsia="pt-PT"/>
        </w:rPr>
        <w:t xml:space="preserve">, </w:t>
      </w:r>
      <w:r w:rsidR="0015526F">
        <w:rPr>
          <w:sz w:val="24"/>
          <w:szCs w:val="24"/>
          <w:lang w:val="pt-PT" w:eastAsia="pt-PT"/>
        </w:rPr>
        <w:t>n</w:t>
      </w:r>
      <w:r w:rsidRPr="00E070CE">
        <w:rPr>
          <w:sz w:val="24"/>
          <w:szCs w:val="24"/>
          <w:lang w:val="pt-PT" w:eastAsia="pt-PT"/>
        </w:rPr>
        <w:t>o Instituto de Ciências So</w:t>
      </w:r>
      <w:r>
        <w:rPr>
          <w:sz w:val="24"/>
          <w:szCs w:val="24"/>
          <w:lang w:val="pt-PT" w:eastAsia="pt-PT"/>
        </w:rPr>
        <w:t xml:space="preserve">ciais da Universidade de Lisboa, </w:t>
      </w:r>
      <w:r w:rsidR="00E12812" w:rsidRPr="00E12812">
        <w:rPr>
          <w:sz w:val="24"/>
          <w:szCs w:val="24"/>
          <w:lang w:val="pt-PT" w:eastAsia="pt-PT"/>
        </w:rPr>
        <w:t>nas seguintes condições</w:t>
      </w:r>
      <w:r w:rsidR="00E12812" w:rsidRPr="00E12812">
        <w:rPr>
          <w:color w:val="000000" w:themeColor="text1"/>
          <w:sz w:val="24"/>
          <w:szCs w:val="24"/>
          <w:lang w:val="pt-PT" w:eastAsia="pt-PT"/>
        </w:rPr>
        <w:t>:</w:t>
      </w:r>
    </w:p>
    <w:p w14:paraId="0D974D25" w14:textId="77777777" w:rsidR="007F118A" w:rsidRPr="00E12812" w:rsidRDefault="007F118A" w:rsidP="007F118A">
      <w:pPr>
        <w:jc w:val="both"/>
        <w:rPr>
          <w:sz w:val="24"/>
          <w:szCs w:val="24"/>
          <w:lang w:val="pt-PT" w:eastAsia="pt-PT"/>
        </w:rPr>
      </w:pPr>
    </w:p>
    <w:p w14:paraId="3AED80E4" w14:textId="09578E08" w:rsidR="00E12812" w:rsidRDefault="00E12812" w:rsidP="007F118A">
      <w:pPr>
        <w:contextualSpacing/>
        <w:jc w:val="both"/>
        <w:rPr>
          <w:sz w:val="24"/>
          <w:szCs w:val="24"/>
          <w:lang w:val="pt-PT" w:eastAsia="pt-PT"/>
        </w:rPr>
      </w:pPr>
      <w:r w:rsidRPr="005D5352">
        <w:rPr>
          <w:rFonts w:eastAsia="Calibri"/>
          <w:b/>
          <w:color w:val="000000" w:themeColor="text1"/>
          <w:sz w:val="24"/>
          <w:szCs w:val="24"/>
          <w:lang w:val="pt-PT" w:eastAsia="pt-PT"/>
        </w:rPr>
        <w:t>1.</w:t>
      </w:r>
      <w:r w:rsidRPr="00E12812">
        <w:rPr>
          <w:rFonts w:eastAsia="Calibri"/>
          <w:color w:val="000000" w:themeColor="text1"/>
          <w:sz w:val="24"/>
          <w:szCs w:val="24"/>
          <w:lang w:val="pt-PT" w:eastAsia="pt-PT"/>
        </w:rPr>
        <w:t xml:space="preserve"> </w:t>
      </w:r>
      <w:r w:rsidRPr="00E12812">
        <w:rPr>
          <w:b/>
          <w:sz w:val="24"/>
          <w:szCs w:val="24"/>
          <w:lang w:val="pt-PT" w:eastAsia="pt-PT"/>
        </w:rPr>
        <w:t>Área Científica</w:t>
      </w:r>
      <w:r w:rsidRPr="00E12812">
        <w:rPr>
          <w:sz w:val="24"/>
          <w:szCs w:val="24"/>
          <w:lang w:val="pt-PT" w:eastAsia="pt-PT"/>
        </w:rPr>
        <w:t xml:space="preserve">: </w:t>
      </w:r>
      <w:r w:rsidR="008A58F5">
        <w:rPr>
          <w:sz w:val="24"/>
          <w:szCs w:val="24"/>
          <w:lang w:val="pt-PT" w:eastAsia="pt-PT"/>
        </w:rPr>
        <w:t>Sociologia; Psicologia Social</w:t>
      </w:r>
      <w:r w:rsidR="0019209C" w:rsidRPr="00011A32">
        <w:rPr>
          <w:sz w:val="24"/>
          <w:szCs w:val="24"/>
          <w:lang w:val="pt-PT" w:eastAsia="pt-PT"/>
        </w:rPr>
        <w:t>.</w:t>
      </w:r>
    </w:p>
    <w:p w14:paraId="00774974" w14:textId="77777777" w:rsidR="007F118A" w:rsidRPr="00E12812" w:rsidRDefault="007F118A" w:rsidP="007F118A">
      <w:pPr>
        <w:contextualSpacing/>
        <w:jc w:val="both"/>
        <w:rPr>
          <w:sz w:val="24"/>
          <w:szCs w:val="24"/>
          <w:lang w:val="pt-PT" w:eastAsia="pt-PT"/>
        </w:rPr>
      </w:pPr>
    </w:p>
    <w:p w14:paraId="2B65F1E1" w14:textId="7EF08944" w:rsidR="005D5352" w:rsidRDefault="00E12812" w:rsidP="007F118A">
      <w:pPr>
        <w:contextualSpacing/>
        <w:jc w:val="both"/>
        <w:rPr>
          <w:b/>
          <w:color w:val="000000" w:themeColor="text1"/>
          <w:sz w:val="24"/>
          <w:szCs w:val="24"/>
          <w:lang w:val="pt-PT" w:eastAsia="pt-PT"/>
        </w:rPr>
      </w:pPr>
      <w:r w:rsidRPr="005D5352">
        <w:rPr>
          <w:rFonts w:eastAsia="Calibri"/>
          <w:b/>
          <w:color w:val="000000" w:themeColor="text1"/>
          <w:sz w:val="24"/>
          <w:szCs w:val="24"/>
          <w:lang w:val="pt-PT" w:eastAsia="pt-PT"/>
        </w:rPr>
        <w:t xml:space="preserve">2. </w:t>
      </w:r>
      <w:r w:rsidRPr="005D5352">
        <w:rPr>
          <w:b/>
          <w:color w:val="000000" w:themeColor="text1"/>
          <w:sz w:val="24"/>
          <w:szCs w:val="24"/>
          <w:lang w:val="pt-PT" w:eastAsia="pt-PT"/>
        </w:rPr>
        <w:t>Requisitos de admissão:</w:t>
      </w:r>
    </w:p>
    <w:p w14:paraId="4854974E" w14:textId="77777777" w:rsidR="00A3647F" w:rsidRPr="005D5352" w:rsidRDefault="00A3647F" w:rsidP="007F118A">
      <w:pPr>
        <w:contextualSpacing/>
        <w:jc w:val="both"/>
        <w:rPr>
          <w:b/>
          <w:color w:val="000000" w:themeColor="text1"/>
          <w:sz w:val="24"/>
          <w:szCs w:val="24"/>
          <w:lang w:val="pt-PT" w:eastAsia="pt-PT"/>
        </w:rPr>
      </w:pPr>
    </w:p>
    <w:p w14:paraId="3C9372B4" w14:textId="0803F708" w:rsidR="00E12812" w:rsidRPr="005D5352" w:rsidRDefault="005D5352" w:rsidP="007F118A">
      <w:pPr>
        <w:contextualSpacing/>
        <w:jc w:val="both"/>
        <w:rPr>
          <w:b/>
          <w:color w:val="000000" w:themeColor="text1"/>
          <w:sz w:val="24"/>
          <w:szCs w:val="24"/>
          <w:lang w:val="pt-PT" w:eastAsia="pt-PT"/>
        </w:rPr>
      </w:pPr>
      <w:r w:rsidRPr="005D5352">
        <w:rPr>
          <w:b/>
          <w:color w:val="000000" w:themeColor="text1"/>
          <w:sz w:val="24"/>
          <w:szCs w:val="24"/>
          <w:lang w:val="pt-PT" w:eastAsia="pt-PT"/>
        </w:rPr>
        <w:t xml:space="preserve">2.1. </w:t>
      </w:r>
      <w:r w:rsidR="00E12812" w:rsidRPr="005D5352">
        <w:rPr>
          <w:b/>
          <w:color w:val="000000" w:themeColor="text1"/>
          <w:sz w:val="24"/>
          <w:szCs w:val="24"/>
          <w:lang w:val="pt-PT" w:eastAsia="pt-PT"/>
        </w:rPr>
        <w:t>Os candidatos deverão possuir como requisitos obrigatórios:</w:t>
      </w:r>
    </w:p>
    <w:p w14:paraId="7FA449AA" w14:textId="5B7982E2" w:rsidR="00E12812" w:rsidRPr="008C69BB" w:rsidRDefault="0019209C" w:rsidP="007F118A">
      <w:pPr>
        <w:tabs>
          <w:tab w:val="left" w:pos="993"/>
        </w:tabs>
        <w:contextualSpacing/>
        <w:jc w:val="both"/>
        <w:rPr>
          <w:sz w:val="24"/>
          <w:szCs w:val="24"/>
          <w:lang w:val="pt-PT" w:eastAsia="pt-PT"/>
        </w:rPr>
      </w:pPr>
      <w:r>
        <w:rPr>
          <w:sz w:val="24"/>
          <w:szCs w:val="24"/>
          <w:lang w:val="pt-PT" w:eastAsia="pt-PT"/>
        </w:rPr>
        <w:t xml:space="preserve">a) </w:t>
      </w:r>
      <w:r w:rsidR="00E12812" w:rsidRPr="00E12812">
        <w:rPr>
          <w:sz w:val="24"/>
          <w:szCs w:val="24"/>
          <w:lang w:val="pt-PT" w:eastAsia="pt-PT"/>
        </w:rPr>
        <w:t xml:space="preserve">Inscrição </w:t>
      </w:r>
      <w:r w:rsidR="00E12812" w:rsidRPr="008C69BB">
        <w:rPr>
          <w:sz w:val="24"/>
          <w:szCs w:val="24"/>
          <w:lang w:val="pt-PT" w:eastAsia="pt-PT"/>
        </w:rPr>
        <w:t xml:space="preserve">em Doutoramento </w:t>
      </w:r>
      <w:r w:rsidR="004079FC">
        <w:rPr>
          <w:sz w:val="24"/>
          <w:szCs w:val="24"/>
          <w:lang w:val="pt-PT" w:eastAsia="pt-PT"/>
        </w:rPr>
        <w:t>de</w:t>
      </w:r>
      <w:r w:rsidR="004079FC" w:rsidRPr="008C69BB">
        <w:rPr>
          <w:sz w:val="24"/>
          <w:szCs w:val="24"/>
          <w:lang w:val="pt-PT" w:eastAsia="pt-PT"/>
        </w:rPr>
        <w:t xml:space="preserve"> </w:t>
      </w:r>
      <w:r w:rsidR="008A58F5">
        <w:rPr>
          <w:sz w:val="24"/>
          <w:szCs w:val="24"/>
          <w:lang w:val="pt-PT" w:eastAsia="pt-PT"/>
        </w:rPr>
        <w:t>Sociologia, Psicologia Social</w:t>
      </w:r>
      <w:r w:rsidR="008A58F5" w:rsidRPr="008C69BB">
        <w:rPr>
          <w:sz w:val="24"/>
          <w:szCs w:val="24"/>
          <w:lang w:val="pt-PT" w:eastAsia="pt-PT"/>
        </w:rPr>
        <w:t xml:space="preserve"> </w:t>
      </w:r>
      <w:r w:rsidR="00E12812" w:rsidRPr="008C69BB">
        <w:rPr>
          <w:sz w:val="24"/>
          <w:szCs w:val="24"/>
          <w:lang w:val="pt-PT" w:eastAsia="pt-PT"/>
        </w:rPr>
        <w:t xml:space="preserve">ou </w:t>
      </w:r>
      <w:r w:rsidR="004079FC">
        <w:rPr>
          <w:sz w:val="24"/>
          <w:szCs w:val="24"/>
          <w:lang w:val="pt-PT" w:eastAsia="pt-PT"/>
        </w:rPr>
        <w:t>de</w:t>
      </w:r>
      <w:r w:rsidR="004079FC" w:rsidRPr="008C69BB">
        <w:rPr>
          <w:sz w:val="24"/>
          <w:szCs w:val="24"/>
          <w:lang w:val="pt-PT" w:eastAsia="pt-PT"/>
        </w:rPr>
        <w:t xml:space="preserve"> </w:t>
      </w:r>
      <w:r w:rsidR="00E12812" w:rsidRPr="008C69BB">
        <w:rPr>
          <w:sz w:val="24"/>
          <w:szCs w:val="24"/>
          <w:lang w:val="pt-PT" w:eastAsia="pt-PT"/>
        </w:rPr>
        <w:t>áreas afins;</w:t>
      </w:r>
    </w:p>
    <w:p w14:paraId="4C04FDF1" w14:textId="65632F11" w:rsidR="0019209C" w:rsidRDefault="0019209C" w:rsidP="007F118A">
      <w:pPr>
        <w:tabs>
          <w:tab w:val="left" w:pos="993"/>
        </w:tabs>
        <w:contextualSpacing/>
        <w:jc w:val="both"/>
        <w:rPr>
          <w:sz w:val="24"/>
          <w:szCs w:val="24"/>
          <w:lang w:val="pt-PT" w:eastAsia="pt-PT"/>
        </w:rPr>
      </w:pPr>
      <w:r w:rsidRPr="008C69BB">
        <w:rPr>
          <w:rFonts w:eastAsia="Symbol"/>
          <w:color w:val="000000" w:themeColor="text1"/>
          <w:sz w:val="24"/>
          <w:szCs w:val="24"/>
          <w:lang w:val="pt-PT" w:eastAsia="pt-PT"/>
        </w:rPr>
        <w:t xml:space="preserve">b) </w:t>
      </w:r>
      <w:r w:rsidR="00E12812" w:rsidRPr="008C69BB">
        <w:rPr>
          <w:sz w:val="24"/>
          <w:szCs w:val="24"/>
          <w:lang w:val="pt-PT" w:eastAsia="pt-PT"/>
        </w:rPr>
        <w:t>Mestrado em</w:t>
      </w:r>
      <w:r w:rsidRPr="008C69BB">
        <w:rPr>
          <w:sz w:val="24"/>
          <w:szCs w:val="24"/>
          <w:lang w:val="pt-PT" w:eastAsia="pt-PT"/>
        </w:rPr>
        <w:t xml:space="preserve"> </w:t>
      </w:r>
      <w:r w:rsidR="008A58F5">
        <w:rPr>
          <w:sz w:val="24"/>
          <w:szCs w:val="24"/>
          <w:lang w:val="pt-PT" w:eastAsia="pt-PT"/>
        </w:rPr>
        <w:t>Sociologia, Psicologia Social</w:t>
      </w:r>
      <w:r>
        <w:rPr>
          <w:sz w:val="24"/>
          <w:szCs w:val="24"/>
          <w:lang w:val="pt-PT" w:eastAsia="pt-PT"/>
        </w:rPr>
        <w:t xml:space="preserve"> </w:t>
      </w:r>
      <w:r w:rsidR="00E12812" w:rsidRPr="00E12812">
        <w:rPr>
          <w:sz w:val="24"/>
          <w:szCs w:val="24"/>
          <w:lang w:val="pt-PT" w:eastAsia="pt-PT"/>
        </w:rPr>
        <w:t>ou em áreas afins.</w:t>
      </w:r>
    </w:p>
    <w:p w14:paraId="703D7043" w14:textId="77777777" w:rsidR="00A3647F" w:rsidRDefault="00A3647F" w:rsidP="007F118A">
      <w:pPr>
        <w:tabs>
          <w:tab w:val="left" w:pos="993"/>
        </w:tabs>
        <w:contextualSpacing/>
        <w:jc w:val="both"/>
        <w:rPr>
          <w:sz w:val="24"/>
          <w:szCs w:val="24"/>
          <w:lang w:val="pt-PT" w:eastAsia="pt-PT"/>
        </w:rPr>
      </w:pPr>
    </w:p>
    <w:p w14:paraId="3A4CE5DB" w14:textId="1B2891F3" w:rsidR="0019209C" w:rsidRPr="005D5352" w:rsidRDefault="005D5352" w:rsidP="007F118A">
      <w:pPr>
        <w:tabs>
          <w:tab w:val="left" w:pos="993"/>
        </w:tabs>
        <w:contextualSpacing/>
        <w:jc w:val="both"/>
        <w:rPr>
          <w:b/>
          <w:sz w:val="24"/>
          <w:szCs w:val="24"/>
          <w:lang w:val="pt-PT" w:eastAsia="pt-PT"/>
        </w:rPr>
      </w:pPr>
      <w:r w:rsidRPr="005D5352">
        <w:rPr>
          <w:b/>
          <w:color w:val="000000" w:themeColor="text1"/>
          <w:sz w:val="24"/>
          <w:szCs w:val="24"/>
          <w:lang w:val="pt-PT" w:eastAsia="pt-PT"/>
        </w:rPr>
        <w:t xml:space="preserve">2.2. </w:t>
      </w:r>
      <w:r w:rsidR="00E12812" w:rsidRPr="005D5352">
        <w:rPr>
          <w:b/>
          <w:color w:val="000000" w:themeColor="text1"/>
          <w:sz w:val="24"/>
          <w:szCs w:val="24"/>
          <w:lang w:val="pt-PT" w:eastAsia="pt-PT"/>
        </w:rPr>
        <w:t>Os candidatos deverão possuir como requisitos preferenciais:</w:t>
      </w:r>
    </w:p>
    <w:p w14:paraId="7E73E46A" w14:textId="2C36BE54" w:rsidR="005D5352" w:rsidRDefault="0019209C" w:rsidP="002003FE">
      <w:pPr>
        <w:tabs>
          <w:tab w:val="left" w:pos="993"/>
        </w:tabs>
        <w:contextualSpacing/>
        <w:jc w:val="both"/>
        <w:rPr>
          <w:sz w:val="24"/>
          <w:szCs w:val="24"/>
          <w:lang w:val="pt-PT" w:eastAsia="pt-PT"/>
        </w:rPr>
      </w:pPr>
      <w:r w:rsidRPr="0019209C">
        <w:rPr>
          <w:sz w:val="24"/>
          <w:szCs w:val="24"/>
          <w:lang w:val="pt-PT" w:eastAsia="pt-PT"/>
        </w:rPr>
        <w:t xml:space="preserve">a) </w:t>
      </w:r>
      <w:r w:rsidR="007C7882">
        <w:rPr>
          <w:sz w:val="24"/>
          <w:szCs w:val="24"/>
          <w:lang w:val="pt-PT" w:eastAsia="pt-PT"/>
        </w:rPr>
        <w:t>interesse por metodologias quantitativas</w:t>
      </w:r>
      <w:r w:rsidR="0017405B">
        <w:rPr>
          <w:sz w:val="24"/>
          <w:szCs w:val="24"/>
          <w:lang w:val="pt-PT" w:eastAsia="pt-PT"/>
        </w:rPr>
        <w:t>;</w:t>
      </w:r>
    </w:p>
    <w:p w14:paraId="2FC5F928" w14:textId="437DE838" w:rsidR="002003FE" w:rsidRDefault="002003FE" w:rsidP="002003FE">
      <w:pPr>
        <w:tabs>
          <w:tab w:val="left" w:pos="993"/>
        </w:tabs>
        <w:contextualSpacing/>
        <w:jc w:val="both"/>
        <w:rPr>
          <w:sz w:val="24"/>
          <w:szCs w:val="24"/>
          <w:lang w:val="pt-PT" w:eastAsia="pt-PT"/>
        </w:rPr>
      </w:pPr>
      <w:r>
        <w:rPr>
          <w:sz w:val="24"/>
          <w:szCs w:val="24"/>
          <w:lang w:val="pt-PT" w:eastAsia="pt-PT"/>
        </w:rPr>
        <w:t>b)</w:t>
      </w:r>
      <w:r w:rsidR="007C7882">
        <w:rPr>
          <w:sz w:val="24"/>
          <w:szCs w:val="24"/>
          <w:lang w:val="pt-PT" w:eastAsia="pt-PT"/>
        </w:rPr>
        <w:t xml:space="preserve"> participação prévia em projetos de investigação</w:t>
      </w:r>
      <w:r w:rsidR="00AB71EB">
        <w:rPr>
          <w:sz w:val="24"/>
          <w:szCs w:val="24"/>
          <w:lang w:val="pt-PT" w:eastAsia="pt-PT"/>
        </w:rPr>
        <w:t xml:space="preserve"> </w:t>
      </w:r>
      <w:r w:rsidR="0017405B">
        <w:rPr>
          <w:sz w:val="24"/>
          <w:szCs w:val="24"/>
          <w:lang w:val="pt-PT" w:eastAsia="pt-PT"/>
        </w:rPr>
        <w:t>extracurriculares;</w:t>
      </w:r>
    </w:p>
    <w:p w14:paraId="3CC02D20" w14:textId="5042917F" w:rsidR="002003FE" w:rsidRDefault="002003FE" w:rsidP="002003FE">
      <w:pPr>
        <w:tabs>
          <w:tab w:val="left" w:pos="993"/>
        </w:tabs>
        <w:contextualSpacing/>
        <w:jc w:val="both"/>
        <w:rPr>
          <w:sz w:val="24"/>
          <w:szCs w:val="24"/>
          <w:lang w:val="pt-PT" w:eastAsia="pt-PT"/>
        </w:rPr>
      </w:pPr>
      <w:r>
        <w:rPr>
          <w:sz w:val="24"/>
          <w:szCs w:val="24"/>
          <w:lang w:val="pt-PT" w:eastAsia="pt-PT"/>
        </w:rPr>
        <w:t>c)</w:t>
      </w:r>
      <w:r w:rsidR="007C7882">
        <w:rPr>
          <w:sz w:val="24"/>
          <w:szCs w:val="24"/>
          <w:lang w:val="pt-PT" w:eastAsia="pt-PT"/>
        </w:rPr>
        <w:t xml:space="preserve"> disponibilidade para deslocações pontuais no </w:t>
      </w:r>
      <w:r w:rsidR="00AB71EB">
        <w:rPr>
          <w:sz w:val="24"/>
          <w:szCs w:val="24"/>
          <w:lang w:val="pt-PT" w:eastAsia="pt-PT"/>
        </w:rPr>
        <w:t>território nacional</w:t>
      </w:r>
      <w:r w:rsidR="0017405B">
        <w:rPr>
          <w:sz w:val="24"/>
          <w:szCs w:val="24"/>
          <w:lang w:val="pt-PT" w:eastAsia="pt-PT"/>
        </w:rPr>
        <w:t>;</w:t>
      </w:r>
    </w:p>
    <w:p w14:paraId="109B7EDB" w14:textId="24D49738" w:rsidR="00AB71EB" w:rsidRDefault="00AB71EB" w:rsidP="002003FE">
      <w:pPr>
        <w:tabs>
          <w:tab w:val="left" w:pos="993"/>
        </w:tabs>
        <w:contextualSpacing/>
        <w:jc w:val="both"/>
        <w:rPr>
          <w:sz w:val="24"/>
          <w:szCs w:val="24"/>
          <w:lang w:val="pt-PT" w:eastAsia="pt-PT"/>
        </w:rPr>
      </w:pPr>
      <w:r>
        <w:rPr>
          <w:sz w:val="24"/>
          <w:szCs w:val="24"/>
          <w:lang w:val="pt-PT" w:eastAsia="pt-PT"/>
        </w:rPr>
        <w:t>d) domínio da língua inglesa, falada e escrita</w:t>
      </w:r>
      <w:r w:rsidR="0017405B">
        <w:rPr>
          <w:sz w:val="24"/>
          <w:szCs w:val="24"/>
          <w:lang w:val="pt-PT" w:eastAsia="pt-PT"/>
        </w:rPr>
        <w:t>;</w:t>
      </w:r>
    </w:p>
    <w:p w14:paraId="1AC0BFC6" w14:textId="0ABA1045" w:rsidR="002003FE" w:rsidRDefault="00AB71EB" w:rsidP="002003FE">
      <w:pPr>
        <w:tabs>
          <w:tab w:val="left" w:pos="993"/>
        </w:tabs>
        <w:contextualSpacing/>
        <w:jc w:val="both"/>
        <w:rPr>
          <w:sz w:val="24"/>
          <w:szCs w:val="24"/>
          <w:lang w:val="pt-PT" w:eastAsia="pt-PT"/>
        </w:rPr>
      </w:pPr>
      <w:r>
        <w:rPr>
          <w:sz w:val="24"/>
          <w:szCs w:val="24"/>
          <w:lang w:val="pt-PT" w:eastAsia="pt-PT"/>
        </w:rPr>
        <w:t>e</w:t>
      </w:r>
      <w:r w:rsidR="002003FE">
        <w:rPr>
          <w:sz w:val="24"/>
          <w:szCs w:val="24"/>
          <w:lang w:val="pt-PT" w:eastAsia="pt-PT"/>
        </w:rPr>
        <w:t xml:space="preserve">) </w:t>
      </w:r>
      <w:r w:rsidR="007C7882">
        <w:rPr>
          <w:sz w:val="24"/>
          <w:szCs w:val="24"/>
          <w:lang w:val="pt-PT" w:eastAsia="pt-PT"/>
        </w:rPr>
        <w:t>carta de condução e viatura própria</w:t>
      </w:r>
      <w:r w:rsidR="0017405B">
        <w:rPr>
          <w:sz w:val="24"/>
          <w:szCs w:val="24"/>
          <w:lang w:val="pt-PT" w:eastAsia="pt-PT"/>
        </w:rPr>
        <w:t>.</w:t>
      </w:r>
    </w:p>
    <w:p w14:paraId="05EE05F3" w14:textId="77777777" w:rsidR="002003FE" w:rsidRDefault="002003FE" w:rsidP="002003FE">
      <w:pPr>
        <w:tabs>
          <w:tab w:val="left" w:pos="993"/>
        </w:tabs>
        <w:contextualSpacing/>
        <w:jc w:val="both"/>
        <w:rPr>
          <w:rFonts w:eastAsia="Calibri"/>
          <w:b/>
          <w:sz w:val="24"/>
          <w:szCs w:val="24"/>
          <w:lang w:val="pt-PT" w:eastAsia="pt-PT"/>
        </w:rPr>
      </w:pPr>
    </w:p>
    <w:p w14:paraId="338E6BC3" w14:textId="0CE94B3A" w:rsidR="0019209C" w:rsidRPr="00011A32" w:rsidRDefault="00E12812" w:rsidP="002003FE">
      <w:pPr>
        <w:contextualSpacing/>
        <w:jc w:val="both"/>
        <w:rPr>
          <w:color w:val="000000" w:themeColor="text1"/>
          <w:sz w:val="24"/>
          <w:szCs w:val="24"/>
          <w:lang w:val="pt-PT" w:eastAsia="pt-PT"/>
        </w:rPr>
      </w:pPr>
      <w:r w:rsidRPr="003D55E5">
        <w:rPr>
          <w:rFonts w:eastAsia="Calibri"/>
          <w:b/>
          <w:sz w:val="24"/>
          <w:szCs w:val="24"/>
          <w:lang w:val="pt-PT" w:eastAsia="pt-PT"/>
        </w:rPr>
        <w:t>3.</w:t>
      </w:r>
      <w:r w:rsidRPr="00E12812">
        <w:rPr>
          <w:rFonts w:eastAsia="Calibri"/>
          <w:sz w:val="24"/>
          <w:szCs w:val="24"/>
          <w:lang w:val="pt-PT" w:eastAsia="pt-PT"/>
        </w:rPr>
        <w:t xml:space="preserve"> </w:t>
      </w:r>
      <w:r w:rsidRPr="00E12812">
        <w:rPr>
          <w:b/>
          <w:color w:val="000000" w:themeColor="text1"/>
          <w:sz w:val="24"/>
          <w:szCs w:val="24"/>
          <w:lang w:val="pt-PT" w:eastAsia="pt-PT"/>
        </w:rPr>
        <w:t>Plano de trabalhos</w:t>
      </w:r>
      <w:r w:rsidRPr="00E12812">
        <w:rPr>
          <w:color w:val="000000" w:themeColor="text1"/>
          <w:sz w:val="24"/>
          <w:szCs w:val="24"/>
          <w:lang w:val="pt-PT" w:eastAsia="pt-PT"/>
        </w:rPr>
        <w:t>:</w:t>
      </w:r>
      <w:r w:rsidR="0019209C">
        <w:rPr>
          <w:color w:val="000000" w:themeColor="text1"/>
          <w:sz w:val="24"/>
          <w:szCs w:val="24"/>
          <w:lang w:val="pt-PT" w:eastAsia="pt-PT"/>
        </w:rPr>
        <w:t xml:space="preserve"> </w:t>
      </w:r>
      <w:r w:rsidR="00CB4A71">
        <w:rPr>
          <w:color w:val="000000" w:themeColor="text1"/>
          <w:sz w:val="24"/>
          <w:szCs w:val="24"/>
          <w:lang w:val="pt-PT" w:eastAsia="pt-PT"/>
        </w:rPr>
        <w:t>O</w:t>
      </w:r>
      <w:r w:rsidR="001B6B35">
        <w:rPr>
          <w:color w:val="000000" w:themeColor="text1"/>
          <w:sz w:val="24"/>
          <w:szCs w:val="24"/>
          <w:lang w:val="pt-PT" w:eastAsia="pt-PT"/>
        </w:rPr>
        <w:t>s</w:t>
      </w:r>
      <w:r w:rsidR="00F856A6">
        <w:rPr>
          <w:color w:val="000000" w:themeColor="text1"/>
          <w:sz w:val="24"/>
          <w:szCs w:val="24"/>
          <w:lang w:val="pt-PT" w:eastAsia="pt-PT"/>
        </w:rPr>
        <w:t>/A</w:t>
      </w:r>
      <w:r w:rsidR="001B6B35">
        <w:rPr>
          <w:color w:val="000000" w:themeColor="text1"/>
          <w:sz w:val="24"/>
          <w:szCs w:val="24"/>
          <w:lang w:val="pt-PT" w:eastAsia="pt-PT"/>
        </w:rPr>
        <w:t>s</w:t>
      </w:r>
      <w:r w:rsidR="00CB4A71">
        <w:rPr>
          <w:color w:val="000000" w:themeColor="text1"/>
          <w:sz w:val="24"/>
          <w:szCs w:val="24"/>
          <w:lang w:val="pt-PT" w:eastAsia="pt-PT"/>
        </w:rPr>
        <w:t xml:space="preserve"> bolseiro</w:t>
      </w:r>
      <w:r w:rsidR="001B6B35">
        <w:rPr>
          <w:color w:val="000000" w:themeColor="text1"/>
          <w:sz w:val="24"/>
          <w:szCs w:val="24"/>
          <w:lang w:val="pt-PT" w:eastAsia="pt-PT"/>
        </w:rPr>
        <w:t>s</w:t>
      </w:r>
      <w:r w:rsidR="00CB4A71">
        <w:rPr>
          <w:color w:val="000000" w:themeColor="text1"/>
          <w:sz w:val="24"/>
          <w:szCs w:val="24"/>
          <w:lang w:val="pt-PT" w:eastAsia="pt-PT"/>
        </w:rPr>
        <w:t>/a</w:t>
      </w:r>
      <w:r w:rsidR="001B6B35">
        <w:rPr>
          <w:color w:val="000000" w:themeColor="text1"/>
          <w:sz w:val="24"/>
          <w:szCs w:val="24"/>
          <w:lang w:val="pt-PT" w:eastAsia="pt-PT"/>
        </w:rPr>
        <w:t>s</w:t>
      </w:r>
      <w:r w:rsidR="00CB4A71">
        <w:rPr>
          <w:color w:val="000000" w:themeColor="text1"/>
          <w:sz w:val="24"/>
          <w:szCs w:val="24"/>
          <w:lang w:val="pt-PT" w:eastAsia="pt-PT"/>
        </w:rPr>
        <w:t xml:space="preserve"> </w:t>
      </w:r>
      <w:r w:rsidR="007C7882">
        <w:rPr>
          <w:color w:val="000000" w:themeColor="text1"/>
          <w:sz w:val="24"/>
          <w:szCs w:val="24"/>
          <w:lang w:val="pt-PT" w:eastAsia="pt-PT"/>
        </w:rPr>
        <w:t>aco</w:t>
      </w:r>
      <w:r w:rsidR="001B6B35">
        <w:rPr>
          <w:color w:val="000000" w:themeColor="text1"/>
          <w:sz w:val="24"/>
          <w:szCs w:val="24"/>
          <w:lang w:val="pt-PT" w:eastAsia="pt-PT"/>
        </w:rPr>
        <w:t>mpanharão</w:t>
      </w:r>
      <w:r w:rsidR="007C7882">
        <w:rPr>
          <w:color w:val="000000" w:themeColor="text1"/>
          <w:sz w:val="24"/>
          <w:szCs w:val="24"/>
          <w:lang w:val="pt-PT" w:eastAsia="pt-PT"/>
        </w:rPr>
        <w:t xml:space="preserve"> </w:t>
      </w:r>
      <w:r w:rsidR="00BF78B3">
        <w:rPr>
          <w:color w:val="000000" w:themeColor="text1"/>
          <w:sz w:val="24"/>
          <w:szCs w:val="24"/>
          <w:lang w:val="pt-PT" w:eastAsia="pt-PT"/>
        </w:rPr>
        <w:t>a realização de todas as etapas do projeto, o que implica um contacto permanente com a empresa de estudos de mercado que levará a cabo o ESS</w:t>
      </w:r>
      <w:r w:rsidR="00AB71EB">
        <w:rPr>
          <w:color w:val="000000" w:themeColor="text1"/>
          <w:sz w:val="24"/>
          <w:szCs w:val="24"/>
          <w:lang w:val="pt-PT" w:eastAsia="pt-PT"/>
        </w:rPr>
        <w:t>, com os entrevistadores e com a coordenação internacional do projeto (sediada em Londres). Assim, o</w:t>
      </w:r>
      <w:r w:rsidR="001B6B35">
        <w:rPr>
          <w:color w:val="000000" w:themeColor="text1"/>
          <w:sz w:val="24"/>
          <w:szCs w:val="24"/>
          <w:lang w:val="pt-PT" w:eastAsia="pt-PT"/>
        </w:rPr>
        <w:t>s</w:t>
      </w:r>
      <w:r w:rsidR="00AB71EB">
        <w:rPr>
          <w:color w:val="000000" w:themeColor="text1"/>
          <w:sz w:val="24"/>
          <w:szCs w:val="24"/>
          <w:lang w:val="pt-PT" w:eastAsia="pt-PT"/>
        </w:rPr>
        <w:t>/a</w:t>
      </w:r>
      <w:r w:rsidR="001B6B35">
        <w:rPr>
          <w:color w:val="000000" w:themeColor="text1"/>
          <w:sz w:val="24"/>
          <w:szCs w:val="24"/>
          <w:lang w:val="pt-PT" w:eastAsia="pt-PT"/>
        </w:rPr>
        <w:t>s</w:t>
      </w:r>
      <w:r w:rsidR="00AB71EB">
        <w:rPr>
          <w:color w:val="000000" w:themeColor="text1"/>
          <w:sz w:val="24"/>
          <w:szCs w:val="24"/>
          <w:lang w:val="pt-PT" w:eastAsia="pt-PT"/>
        </w:rPr>
        <w:t xml:space="preserve"> bolseiro</w:t>
      </w:r>
      <w:r w:rsidR="001B6B35">
        <w:rPr>
          <w:color w:val="000000" w:themeColor="text1"/>
          <w:sz w:val="24"/>
          <w:szCs w:val="24"/>
          <w:lang w:val="pt-PT" w:eastAsia="pt-PT"/>
        </w:rPr>
        <w:t>s</w:t>
      </w:r>
      <w:r w:rsidR="00AB71EB">
        <w:rPr>
          <w:color w:val="000000" w:themeColor="text1"/>
          <w:sz w:val="24"/>
          <w:szCs w:val="24"/>
          <w:lang w:val="pt-PT" w:eastAsia="pt-PT"/>
        </w:rPr>
        <w:t>/a</w:t>
      </w:r>
      <w:r w:rsidR="001B6B35">
        <w:rPr>
          <w:color w:val="000000" w:themeColor="text1"/>
          <w:sz w:val="24"/>
          <w:szCs w:val="24"/>
          <w:lang w:val="pt-PT" w:eastAsia="pt-PT"/>
        </w:rPr>
        <w:t>s</w:t>
      </w:r>
      <w:r w:rsidR="00AB71EB">
        <w:rPr>
          <w:color w:val="000000" w:themeColor="text1"/>
          <w:sz w:val="24"/>
          <w:szCs w:val="24"/>
          <w:lang w:val="pt-PT" w:eastAsia="pt-PT"/>
        </w:rPr>
        <w:t xml:space="preserve"> </w:t>
      </w:r>
      <w:r w:rsidR="001B6B35">
        <w:rPr>
          <w:color w:val="000000" w:themeColor="text1"/>
          <w:sz w:val="24"/>
          <w:szCs w:val="24"/>
          <w:lang w:val="pt-PT" w:eastAsia="pt-PT"/>
        </w:rPr>
        <w:t>colaborarão</w:t>
      </w:r>
      <w:r w:rsidR="00F86574">
        <w:rPr>
          <w:color w:val="000000" w:themeColor="text1"/>
          <w:sz w:val="24"/>
          <w:szCs w:val="24"/>
          <w:lang w:val="pt-PT" w:eastAsia="pt-PT"/>
        </w:rPr>
        <w:t xml:space="preserve"> nas</w:t>
      </w:r>
      <w:r w:rsidR="00AB71EB">
        <w:rPr>
          <w:color w:val="000000" w:themeColor="text1"/>
          <w:sz w:val="24"/>
          <w:szCs w:val="24"/>
          <w:lang w:val="pt-PT" w:eastAsia="pt-PT"/>
        </w:rPr>
        <w:t xml:space="preserve"> seguintes atividades</w:t>
      </w:r>
      <w:r w:rsidR="00BF78B3">
        <w:rPr>
          <w:color w:val="000000" w:themeColor="text1"/>
          <w:sz w:val="24"/>
          <w:szCs w:val="24"/>
          <w:lang w:val="pt-PT" w:eastAsia="pt-PT"/>
        </w:rPr>
        <w:t xml:space="preserve"> : a) construção e recrutamento de participantes do painel</w:t>
      </w:r>
      <w:r w:rsidR="007C7882">
        <w:rPr>
          <w:color w:val="000000" w:themeColor="text1"/>
          <w:sz w:val="24"/>
          <w:szCs w:val="24"/>
          <w:lang w:val="pt-PT" w:eastAsia="pt-PT"/>
        </w:rPr>
        <w:t xml:space="preserve">; </w:t>
      </w:r>
      <w:r w:rsidR="00AB71EB">
        <w:rPr>
          <w:color w:val="000000" w:themeColor="text1"/>
          <w:sz w:val="24"/>
          <w:szCs w:val="24"/>
          <w:lang w:val="pt-PT" w:eastAsia="pt-PT"/>
        </w:rPr>
        <w:t>b) monitorização da</w:t>
      </w:r>
      <w:r w:rsidR="007C7882">
        <w:rPr>
          <w:color w:val="000000" w:themeColor="text1"/>
          <w:sz w:val="24"/>
          <w:szCs w:val="24"/>
          <w:lang w:val="pt-PT" w:eastAsia="pt-PT"/>
        </w:rPr>
        <w:t xml:space="preserve"> aplicação de </w:t>
      </w:r>
      <w:r w:rsidR="00800487">
        <w:rPr>
          <w:color w:val="000000" w:themeColor="text1"/>
          <w:sz w:val="24"/>
          <w:szCs w:val="24"/>
          <w:lang w:val="pt-PT" w:eastAsia="pt-PT"/>
        </w:rPr>
        <w:t xml:space="preserve">7 </w:t>
      </w:r>
      <w:r w:rsidR="007C7882">
        <w:rPr>
          <w:color w:val="000000" w:themeColor="text1"/>
          <w:sz w:val="24"/>
          <w:szCs w:val="24"/>
          <w:lang w:val="pt-PT" w:eastAsia="pt-PT"/>
        </w:rPr>
        <w:t>inquéritos</w:t>
      </w:r>
      <w:r w:rsidR="00AB71EB">
        <w:rPr>
          <w:color w:val="000000" w:themeColor="text1"/>
          <w:sz w:val="24"/>
          <w:szCs w:val="24"/>
          <w:lang w:val="pt-PT" w:eastAsia="pt-PT"/>
        </w:rPr>
        <w:t xml:space="preserve"> ao painel online; </w:t>
      </w:r>
      <w:r w:rsidR="00BF78B3">
        <w:rPr>
          <w:color w:val="000000" w:themeColor="text1"/>
          <w:sz w:val="24"/>
          <w:szCs w:val="24"/>
          <w:lang w:val="pt-PT" w:eastAsia="pt-PT"/>
        </w:rPr>
        <w:t xml:space="preserve"> </w:t>
      </w:r>
      <w:r w:rsidR="00AB71EB">
        <w:rPr>
          <w:color w:val="000000" w:themeColor="text1"/>
          <w:sz w:val="24"/>
          <w:szCs w:val="24"/>
          <w:lang w:val="pt-PT" w:eastAsia="pt-PT"/>
        </w:rPr>
        <w:t>c) contacto com a coordenação</w:t>
      </w:r>
      <w:r w:rsidR="00F86574">
        <w:rPr>
          <w:color w:val="000000" w:themeColor="text1"/>
          <w:sz w:val="24"/>
          <w:szCs w:val="24"/>
          <w:lang w:val="pt-PT" w:eastAsia="pt-PT"/>
        </w:rPr>
        <w:t xml:space="preserve"> internacional; d) análise multivariada de dados; e) reda</w:t>
      </w:r>
      <w:r w:rsidR="00AB71EB">
        <w:rPr>
          <w:color w:val="000000" w:themeColor="text1"/>
          <w:sz w:val="24"/>
          <w:szCs w:val="24"/>
          <w:lang w:val="pt-PT" w:eastAsia="pt-PT"/>
        </w:rPr>
        <w:t xml:space="preserve">ção </w:t>
      </w:r>
      <w:r w:rsidR="00F86574">
        <w:rPr>
          <w:color w:val="000000" w:themeColor="text1"/>
          <w:sz w:val="24"/>
          <w:szCs w:val="24"/>
          <w:lang w:val="pt-PT" w:eastAsia="pt-PT"/>
        </w:rPr>
        <w:t xml:space="preserve">de relatórios de progresso, </w:t>
      </w:r>
      <w:r w:rsidR="00AB71EB">
        <w:rPr>
          <w:color w:val="000000" w:themeColor="text1"/>
          <w:sz w:val="24"/>
          <w:szCs w:val="24"/>
          <w:lang w:val="pt-PT" w:eastAsia="pt-PT"/>
        </w:rPr>
        <w:t>de relatórios de</w:t>
      </w:r>
      <w:r w:rsidR="00F86574">
        <w:rPr>
          <w:color w:val="000000" w:themeColor="text1"/>
          <w:sz w:val="24"/>
          <w:szCs w:val="24"/>
          <w:lang w:val="pt-PT" w:eastAsia="pt-PT"/>
        </w:rPr>
        <w:t xml:space="preserve"> trabalho de</w:t>
      </w:r>
      <w:r w:rsidR="00AB71EB">
        <w:rPr>
          <w:color w:val="000000" w:themeColor="text1"/>
          <w:sz w:val="24"/>
          <w:szCs w:val="24"/>
          <w:lang w:val="pt-PT" w:eastAsia="pt-PT"/>
        </w:rPr>
        <w:t xml:space="preserve"> campo</w:t>
      </w:r>
      <w:r w:rsidR="00F86574">
        <w:rPr>
          <w:color w:val="000000" w:themeColor="text1"/>
          <w:sz w:val="24"/>
          <w:szCs w:val="24"/>
          <w:lang w:val="pt-PT" w:eastAsia="pt-PT"/>
        </w:rPr>
        <w:t xml:space="preserve"> </w:t>
      </w:r>
      <w:r w:rsidR="00F86574">
        <w:rPr>
          <w:color w:val="000000" w:themeColor="text1"/>
          <w:sz w:val="24"/>
          <w:szCs w:val="24"/>
          <w:lang w:val="pt-PT" w:eastAsia="pt-PT"/>
        </w:rPr>
        <w:lastRenderedPageBreak/>
        <w:t>e de análise de resultados em inglês. Caberá ainda ao</w:t>
      </w:r>
      <w:r w:rsidR="001B6B35">
        <w:rPr>
          <w:color w:val="000000" w:themeColor="text1"/>
          <w:sz w:val="24"/>
          <w:szCs w:val="24"/>
          <w:lang w:val="pt-PT" w:eastAsia="pt-PT"/>
        </w:rPr>
        <w:t>s</w:t>
      </w:r>
      <w:r w:rsidR="00F86574">
        <w:rPr>
          <w:color w:val="000000" w:themeColor="text1"/>
          <w:sz w:val="24"/>
          <w:szCs w:val="24"/>
          <w:lang w:val="pt-PT" w:eastAsia="pt-PT"/>
        </w:rPr>
        <w:t>/à</w:t>
      </w:r>
      <w:r w:rsidR="001B6B35">
        <w:rPr>
          <w:color w:val="000000" w:themeColor="text1"/>
          <w:sz w:val="24"/>
          <w:szCs w:val="24"/>
          <w:lang w:val="pt-PT" w:eastAsia="pt-PT"/>
        </w:rPr>
        <w:t>s</w:t>
      </w:r>
      <w:r w:rsidR="00F86574">
        <w:rPr>
          <w:color w:val="000000" w:themeColor="text1"/>
          <w:sz w:val="24"/>
          <w:szCs w:val="24"/>
          <w:lang w:val="pt-PT" w:eastAsia="pt-PT"/>
        </w:rPr>
        <w:t xml:space="preserve"> bolseiro</w:t>
      </w:r>
      <w:r w:rsidR="001B6B35">
        <w:rPr>
          <w:color w:val="000000" w:themeColor="text1"/>
          <w:sz w:val="24"/>
          <w:szCs w:val="24"/>
          <w:lang w:val="pt-PT" w:eastAsia="pt-PT"/>
        </w:rPr>
        <w:t>s</w:t>
      </w:r>
      <w:r w:rsidR="00F86574">
        <w:rPr>
          <w:color w:val="000000" w:themeColor="text1"/>
          <w:sz w:val="24"/>
          <w:szCs w:val="24"/>
          <w:lang w:val="pt-PT" w:eastAsia="pt-PT"/>
        </w:rPr>
        <w:t>/a</w:t>
      </w:r>
      <w:r w:rsidR="001B6B35">
        <w:rPr>
          <w:color w:val="000000" w:themeColor="text1"/>
          <w:sz w:val="24"/>
          <w:szCs w:val="24"/>
          <w:lang w:val="pt-PT" w:eastAsia="pt-PT"/>
        </w:rPr>
        <w:t>s</w:t>
      </w:r>
      <w:r w:rsidR="00F86574">
        <w:rPr>
          <w:color w:val="000000" w:themeColor="text1"/>
          <w:sz w:val="24"/>
          <w:szCs w:val="24"/>
          <w:lang w:val="pt-PT" w:eastAsia="pt-PT"/>
        </w:rPr>
        <w:t xml:space="preserve"> preparar e redigir as atas das reuniões semanais com a coordenadora do projeto.</w:t>
      </w:r>
    </w:p>
    <w:p w14:paraId="3F0EA37E" w14:textId="77777777" w:rsidR="005D5352" w:rsidRDefault="005D5352" w:rsidP="007F118A">
      <w:pPr>
        <w:contextualSpacing/>
        <w:jc w:val="both"/>
        <w:rPr>
          <w:rFonts w:eastAsia="Calibri" w:cs="Calibri"/>
          <w:b/>
          <w:color w:val="000000" w:themeColor="text1"/>
          <w:sz w:val="24"/>
          <w:szCs w:val="24"/>
          <w:lang w:val="pt-PT" w:eastAsia="pt-PT"/>
        </w:rPr>
      </w:pPr>
    </w:p>
    <w:p w14:paraId="6218EB93" w14:textId="1CBCEC48" w:rsidR="0019209C" w:rsidRPr="008055AE" w:rsidRDefault="0019209C" w:rsidP="007F118A">
      <w:pPr>
        <w:contextualSpacing/>
        <w:jc w:val="both"/>
        <w:rPr>
          <w:sz w:val="24"/>
          <w:szCs w:val="24"/>
          <w:lang w:val="pt-PT" w:eastAsia="pt-PT"/>
        </w:rPr>
      </w:pPr>
      <w:r w:rsidRPr="003D55E5">
        <w:rPr>
          <w:rFonts w:eastAsia="Calibri" w:cs="Calibri"/>
          <w:b/>
          <w:color w:val="000000" w:themeColor="text1"/>
          <w:sz w:val="24"/>
          <w:szCs w:val="24"/>
          <w:lang w:val="pt-PT" w:eastAsia="pt-PT"/>
        </w:rPr>
        <w:t>4.</w:t>
      </w:r>
      <w:r w:rsidRPr="008055AE">
        <w:rPr>
          <w:rFonts w:eastAsia="Calibri"/>
          <w:color w:val="000000" w:themeColor="text1"/>
          <w:sz w:val="24"/>
          <w:szCs w:val="24"/>
          <w:lang w:val="pt-PT" w:eastAsia="pt-PT"/>
        </w:rPr>
        <w:t xml:space="preserve"> </w:t>
      </w:r>
      <w:r w:rsidRPr="008055AE">
        <w:rPr>
          <w:b/>
          <w:color w:val="000000" w:themeColor="text1"/>
          <w:sz w:val="24"/>
          <w:szCs w:val="24"/>
          <w:lang w:val="pt-PT" w:eastAsia="pt-PT"/>
        </w:rPr>
        <w:t>Legislação e regulamentação aplicável</w:t>
      </w:r>
      <w:r w:rsidRPr="008055AE">
        <w:rPr>
          <w:color w:val="000000" w:themeColor="text1"/>
          <w:sz w:val="24"/>
          <w:szCs w:val="24"/>
          <w:lang w:val="pt-PT" w:eastAsia="pt-PT"/>
        </w:rPr>
        <w:t xml:space="preserve">: </w:t>
      </w:r>
    </w:p>
    <w:p w14:paraId="7157FD0C" w14:textId="77777777" w:rsidR="005D5352" w:rsidRDefault="005D5352" w:rsidP="007F118A">
      <w:pPr>
        <w:tabs>
          <w:tab w:val="left" w:pos="993"/>
        </w:tabs>
        <w:contextualSpacing/>
        <w:jc w:val="both"/>
        <w:rPr>
          <w:rFonts w:eastAsia="Calibri" w:cs="Calibri"/>
          <w:b/>
          <w:color w:val="000000" w:themeColor="text1"/>
          <w:sz w:val="24"/>
          <w:szCs w:val="24"/>
          <w:lang w:val="pt-PT" w:eastAsia="pt-PT"/>
        </w:rPr>
      </w:pPr>
    </w:p>
    <w:p w14:paraId="71125718" w14:textId="4FE49B3F" w:rsidR="0019209C" w:rsidRPr="008055AE" w:rsidRDefault="0019209C" w:rsidP="007F118A">
      <w:pPr>
        <w:tabs>
          <w:tab w:val="left" w:pos="993"/>
        </w:tabs>
        <w:contextualSpacing/>
        <w:jc w:val="both"/>
        <w:rPr>
          <w:sz w:val="24"/>
          <w:szCs w:val="24"/>
          <w:lang w:val="pt-PT" w:eastAsia="pt-PT"/>
        </w:rPr>
      </w:pPr>
      <w:r w:rsidRPr="003D55E5">
        <w:rPr>
          <w:rFonts w:eastAsia="Calibri" w:cs="Calibri"/>
          <w:b/>
          <w:color w:val="000000" w:themeColor="text1"/>
          <w:sz w:val="24"/>
          <w:szCs w:val="24"/>
          <w:lang w:val="pt-PT" w:eastAsia="pt-PT"/>
        </w:rPr>
        <w:t>4.1.</w:t>
      </w:r>
      <w:r w:rsidRPr="008055AE">
        <w:rPr>
          <w:rFonts w:eastAsia="Calibri"/>
          <w:color w:val="000000" w:themeColor="text1"/>
          <w:sz w:val="24"/>
          <w:szCs w:val="24"/>
          <w:lang w:val="pt-PT" w:eastAsia="pt-PT"/>
        </w:rPr>
        <w:t xml:space="preserve"> </w:t>
      </w:r>
      <w:r w:rsidRPr="008055AE">
        <w:rPr>
          <w:color w:val="000000" w:themeColor="text1"/>
          <w:sz w:val="24"/>
          <w:szCs w:val="24"/>
          <w:lang w:val="pt-PT" w:eastAsia="pt-PT"/>
        </w:rPr>
        <w:t>Lei n.º 40/2004, de 18 de agosto, alterada pelo Decreto-Lei n.º 202/2012, de 27 de agosto,</w:t>
      </w:r>
      <w:r w:rsidR="008055AE" w:rsidRPr="008055AE">
        <w:rPr>
          <w:color w:val="000000" w:themeColor="text1"/>
          <w:sz w:val="24"/>
          <w:szCs w:val="24"/>
          <w:lang w:val="pt-PT" w:eastAsia="pt-PT"/>
        </w:rPr>
        <w:t xml:space="preserve"> pelo Decreto-Lei n.º 233/2012, </w:t>
      </w:r>
      <w:r w:rsidRPr="008055AE">
        <w:rPr>
          <w:color w:val="000000" w:themeColor="text1"/>
          <w:sz w:val="24"/>
          <w:szCs w:val="24"/>
          <w:lang w:val="pt-PT" w:eastAsia="pt-PT"/>
        </w:rPr>
        <w:t>de 29 de outubro, pela Lei n.º 12/2013, de 29 de janeiro, pelo Decreto-Lei n.º 89/2013, de 9 de julho, e pelo Decreto-Lei n.º 123/2019, de 28 de agosto (Estatuto do Bolseiro de Investigação);</w:t>
      </w:r>
    </w:p>
    <w:p w14:paraId="57939CC2" w14:textId="77777777" w:rsidR="005D5352" w:rsidRDefault="005D5352" w:rsidP="007F118A">
      <w:pPr>
        <w:tabs>
          <w:tab w:val="left" w:pos="993"/>
        </w:tabs>
        <w:contextualSpacing/>
        <w:jc w:val="both"/>
        <w:rPr>
          <w:rFonts w:eastAsia="Calibri" w:cs="Calibri"/>
          <w:b/>
          <w:color w:val="000000" w:themeColor="text1"/>
          <w:sz w:val="24"/>
          <w:szCs w:val="24"/>
          <w:lang w:val="pt-PT" w:eastAsia="pt-PT"/>
        </w:rPr>
      </w:pPr>
    </w:p>
    <w:p w14:paraId="7FF389DE" w14:textId="0B2D9C58" w:rsidR="002003FE" w:rsidRDefault="002003FE" w:rsidP="002003FE">
      <w:pPr>
        <w:tabs>
          <w:tab w:val="left" w:pos="993"/>
        </w:tabs>
        <w:contextualSpacing/>
        <w:jc w:val="both"/>
        <w:rPr>
          <w:color w:val="000000" w:themeColor="text1"/>
          <w:sz w:val="24"/>
          <w:szCs w:val="24"/>
          <w:lang w:val="pt-PT" w:eastAsia="pt-PT"/>
        </w:rPr>
      </w:pPr>
      <w:r w:rsidRPr="00543E87">
        <w:rPr>
          <w:rFonts w:eastAsia="Calibri" w:cs="Calibri"/>
          <w:b/>
          <w:color w:val="000000" w:themeColor="text1"/>
          <w:sz w:val="24"/>
          <w:szCs w:val="24"/>
          <w:lang w:val="pt-PT" w:eastAsia="pt-PT"/>
        </w:rPr>
        <w:t>4.2.</w:t>
      </w:r>
      <w:r w:rsidRPr="00543E87">
        <w:rPr>
          <w:rFonts w:eastAsia="Calibri"/>
          <w:color w:val="000000" w:themeColor="text1"/>
          <w:sz w:val="24"/>
          <w:szCs w:val="24"/>
          <w:lang w:val="pt-PT" w:eastAsia="pt-PT"/>
        </w:rPr>
        <w:t xml:space="preserve"> </w:t>
      </w:r>
      <w:r w:rsidR="0017405B" w:rsidRPr="00C52053">
        <w:rPr>
          <w:color w:val="000000" w:themeColor="text1"/>
          <w:sz w:val="24"/>
          <w:szCs w:val="24"/>
          <w:lang w:val="pt-PT" w:eastAsia="pt-PT"/>
        </w:rPr>
        <w:t xml:space="preserve">Regulamento de Bolsas </w:t>
      </w:r>
      <w:r w:rsidR="0017405B">
        <w:rPr>
          <w:color w:val="000000" w:themeColor="text1"/>
          <w:sz w:val="24"/>
          <w:szCs w:val="24"/>
          <w:lang w:val="pt-PT" w:eastAsia="pt-PT"/>
        </w:rPr>
        <w:t xml:space="preserve">de Investigação </w:t>
      </w:r>
      <w:r w:rsidR="0017405B" w:rsidRPr="00C52053">
        <w:rPr>
          <w:color w:val="000000" w:themeColor="text1"/>
          <w:sz w:val="24"/>
          <w:szCs w:val="24"/>
          <w:lang w:val="pt-PT" w:eastAsia="pt-PT"/>
        </w:rPr>
        <w:t>da Universidade de Lisboa</w:t>
      </w:r>
      <w:r w:rsidR="0017405B">
        <w:rPr>
          <w:color w:val="000000" w:themeColor="text1"/>
          <w:sz w:val="24"/>
          <w:szCs w:val="24"/>
          <w:lang w:val="pt-PT" w:eastAsia="pt-PT"/>
        </w:rPr>
        <w:t xml:space="preserve">, aprovado pelo </w:t>
      </w:r>
      <w:r w:rsidR="0017405B" w:rsidRPr="00C52053">
        <w:rPr>
          <w:color w:val="000000" w:themeColor="text1"/>
          <w:sz w:val="24"/>
          <w:szCs w:val="24"/>
          <w:lang w:val="pt-PT" w:eastAsia="pt-PT"/>
        </w:rPr>
        <w:t>Despacho n.º 6238/2020</w:t>
      </w:r>
      <w:r w:rsidR="00740C4A">
        <w:rPr>
          <w:color w:val="000000" w:themeColor="text1"/>
          <w:sz w:val="24"/>
          <w:szCs w:val="24"/>
          <w:lang w:val="pt-PT" w:eastAsia="pt-PT"/>
        </w:rPr>
        <w:t>,</w:t>
      </w:r>
      <w:r w:rsidR="0017405B" w:rsidRPr="00C52053">
        <w:rPr>
          <w:color w:val="000000" w:themeColor="text1"/>
          <w:sz w:val="24"/>
          <w:szCs w:val="24"/>
          <w:lang w:val="pt-PT" w:eastAsia="pt-PT"/>
        </w:rPr>
        <w:t xml:space="preserve"> publicado no </w:t>
      </w:r>
      <w:r w:rsidR="0017405B" w:rsidRPr="00805EC1">
        <w:rPr>
          <w:i/>
          <w:iCs/>
          <w:color w:val="000000" w:themeColor="text1"/>
          <w:sz w:val="24"/>
          <w:szCs w:val="24"/>
          <w:lang w:val="pt-PT" w:eastAsia="pt-PT"/>
        </w:rPr>
        <w:t>Diário da República</w:t>
      </w:r>
      <w:r w:rsidR="0017405B" w:rsidRPr="00C52053">
        <w:rPr>
          <w:color w:val="000000" w:themeColor="text1"/>
          <w:sz w:val="24"/>
          <w:szCs w:val="24"/>
          <w:lang w:val="pt-PT" w:eastAsia="pt-PT"/>
        </w:rPr>
        <w:t>,</w:t>
      </w:r>
      <w:r w:rsidR="0017405B">
        <w:rPr>
          <w:color w:val="000000" w:themeColor="text1"/>
          <w:sz w:val="24"/>
          <w:szCs w:val="24"/>
          <w:lang w:val="pt-PT" w:eastAsia="pt-PT"/>
        </w:rPr>
        <w:t xml:space="preserve"> </w:t>
      </w:r>
      <w:r w:rsidR="0017405B" w:rsidRPr="00C52053">
        <w:rPr>
          <w:color w:val="000000" w:themeColor="text1"/>
          <w:sz w:val="24"/>
          <w:szCs w:val="24"/>
          <w:lang w:val="pt-PT" w:eastAsia="pt-PT"/>
        </w:rPr>
        <w:t xml:space="preserve">2.ª série, n.º </w:t>
      </w:r>
      <w:r w:rsidR="0017405B">
        <w:rPr>
          <w:color w:val="000000" w:themeColor="text1"/>
          <w:sz w:val="24"/>
          <w:szCs w:val="24"/>
          <w:lang w:val="pt-PT" w:eastAsia="pt-PT"/>
        </w:rPr>
        <w:t>113,</w:t>
      </w:r>
      <w:r w:rsidR="0017405B" w:rsidRPr="00C52053">
        <w:rPr>
          <w:color w:val="000000" w:themeColor="text1"/>
          <w:sz w:val="24"/>
          <w:szCs w:val="24"/>
          <w:lang w:val="pt-PT" w:eastAsia="pt-PT"/>
        </w:rPr>
        <w:t xml:space="preserve"> de </w:t>
      </w:r>
      <w:r w:rsidR="0017405B">
        <w:rPr>
          <w:color w:val="000000" w:themeColor="text1"/>
          <w:sz w:val="24"/>
          <w:szCs w:val="24"/>
          <w:lang w:val="pt-PT" w:eastAsia="pt-PT"/>
        </w:rPr>
        <w:t xml:space="preserve">12 de junho, e, subsidiariamente o </w:t>
      </w:r>
      <w:r w:rsidRPr="00543E87">
        <w:rPr>
          <w:color w:val="000000" w:themeColor="text1"/>
          <w:sz w:val="24"/>
          <w:szCs w:val="24"/>
          <w:lang w:val="pt-PT" w:eastAsia="pt-PT"/>
        </w:rPr>
        <w:t xml:space="preserve">Regulamento de Bolsas de Investigação da Fundação para a Ciência e a Tecnologia, I.P. (FCT, I.P.), Regulamento n.º 950/2019, </w:t>
      </w:r>
      <w:r w:rsidRPr="00543E87">
        <w:rPr>
          <w:i/>
          <w:color w:val="000000" w:themeColor="text1"/>
          <w:sz w:val="24"/>
          <w:szCs w:val="24"/>
          <w:lang w:val="pt-PT" w:eastAsia="pt-PT"/>
        </w:rPr>
        <w:t>Diário da República</w:t>
      </w:r>
      <w:r w:rsidRPr="00543E87">
        <w:rPr>
          <w:color w:val="000000" w:themeColor="text1"/>
          <w:sz w:val="24"/>
          <w:szCs w:val="24"/>
          <w:lang w:val="pt-PT" w:eastAsia="pt-PT"/>
        </w:rPr>
        <w:t>, 2.ª série, n.º 241, de 16 de dezembro</w:t>
      </w:r>
      <w:r w:rsidR="0017405B">
        <w:rPr>
          <w:color w:val="000000" w:themeColor="text1"/>
          <w:sz w:val="24"/>
          <w:szCs w:val="24"/>
          <w:lang w:val="pt-PT" w:eastAsia="pt-PT"/>
        </w:rPr>
        <w:t>.</w:t>
      </w:r>
    </w:p>
    <w:p w14:paraId="2FA2E713" w14:textId="77777777" w:rsidR="005D5352" w:rsidRPr="008055AE" w:rsidRDefault="005D5352" w:rsidP="007F118A">
      <w:pPr>
        <w:tabs>
          <w:tab w:val="left" w:pos="993"/>
        </w:tabs>
        <w:contextualSpacing/>
        <w:jc w:val="both"/>
        <w:rPr>
          <w:sz w:val="24"/>
          <w:szCs w:val="24"/>
          <w:lang w:val="pt-PT" w:eastAsia="pt-PT"/>
        </w:rPr>
      </w:pPr>
    </w:p>
    <w:p w14:paraId="297313BB" w14:textId="40DEDCC8" w:rsidR="008055AE" w:rsidRPr="008055AE" w:rsidRDefault="008055AE" w:rsidP="007F118A">
      <w:pPr>
        <w:keepNext/>
        <w:contextualSpacing/>
        <w:jc w:val="both"/>
        <w:rPr>
          <w:sz w:val="24"/>
          <w:szCs w:val="24"/>
          <w:lang w:val="pt-PT" w:eastAsia="pt-PT"/>
        </w:rPr>
      </w:pPr>
      <w:r w:rsidRPr="003D55E5">
        <w:rPr>
          <w:rFonts w:eastAsia="Calibri" w:cs="Calibri"/>
          <w:b/>
          <w:color w:val="000000" w:themeColor="text1"/>
          <w:sz w:val="24"/>
          <w:szCs w:val="24"/>
          <w:lang w:val="pt-PT" w:eastAsia="pt-PT"/>
        </w:rPr>
        <w:t>5.</w:t>
      </w:r>
      <w:r w:rsidRPr="008055AE">
        <w:rPr>
          <w:rFonts w:eastAsia="Calibri"/>
          <w:color w:val="000000" w:themeColor="text1"/>
          <w:sz w:val="24"/>
          <w:szCs w:val="24"/>
          <w:lang w:val="pt-PT" w:eastAsia="pt-PT"/>
        </w:rPr>
        <w:t xml:space="preserve"> </w:t>
      </w:r>
      <w:r w:rsidRPr="008055AE">
        <w:rPr>
          <w:b/>
          <w:color w:val="000000" w:themeColor="text1"/>
          <w:sz w:val="24"/>
          <w:szCs w:val="24"/>
          <w:lang w:val="pt-PT" w:eastAsia="pt-PT"/>
        </w:rPr>
        <w:t>Local de trabalho</w:t>
      </w:r>
      <w:r w:rsidRPr="008055AE">
        <w:rPr>
          <w:color w:val="000000" w:themeColor="text1"/>
          <w:sz w:val="24"/>
          <w:szCs w:val="24"/>
          <w:lang w:val="pt-PT" w:eastAsia="pt-PT"/>
        </w:rPr>
        <w:t xml:space="preserve">: </w:t>
      </w:r>
      <w:r>
        <w:rPr>
          <w:sz w:val="24"/>
          <w:szCs w:val="24"/>
          <w:lang w:val="pt-PT" w:eastAsia="pt-PT"/>
        </w:rPr>
        <w:t>Instituto de Ciências Sociais da Universidade de Lisboa.</w:t>
      </w:r>
    </w:p>
    <w:p w14:paraId="178796A0" w14:textId="20B8B256" w:rsidR="005D5352" w:rsidRDefault="005D5352" w:rsidP="007F118A">
      <w:pPr>
        <w:contextualSpacing/>
        <w:jc w:val="both"/>
        <w:rPr>
          <w:rFonts w:eastAsia="Calibri" w:cs="Calibri"/>
          <w:b/>
          <w:color w:val="000000" w:themeColor="text1"/>
          <w:sz w:val="24"/>
          <w:szCs w:val="24"/>
          <w:lang w:val="pt-PT" w:eastAsia="pt-PT"/>
        </w:rPr>
      </w:pPr>
    </w:p>
    <w:p w14:paraId="67307494" w14:textId="00FAD92E" w:rsidR="00805EC1" w:rsidRPr="00543E87" w:rsidRDefault="008055AE" w:rsidP="00805EC1">
      <w:pPr>
        <w:contextualSpacing/>
        <w:jc w:val="both"/>
        <w:rPr>
          <w:sz w:val="24"/>
          <w:szCs w:val="24"/>
          <w:lang w:val="pt-PT" w:eastAsia="pt-PT"/>
        </w:rPr>
      </w:pPr>
      <w:r w:rsidRPr="003D55E5">
        <w:rPr>
          <w:rFonts w:eastAsia="Calibri" w:cs="Calibri"/>
          <w:b/>
          <w:color w:val="000000" w:themeColor="text1"/>
          <w:sz w:val="24"/>
          <w:szCs w:val="24"/>
          <w:lang w:val="pt-PT" w:eastAsia="pt-PT"/>
        </w:rPr>
        <w:t>6.</w:t>
      </w:r>
      <w:r w:rsidRPr="008055AE">
        <w:rPr>
          <w:rFonts w:eastAsia="Calibri"/>
          <w:color w:val="000000" w:themeColor="text1"/>
          <w:sz w:val="24"/>
          <w:szCs w:val="24"/>
          <w:lang w:val="pt-PT" w:eastAsia="pt-PT"/>
        </w:rPr>
        <w:t xml:space="preserve"> </w:t>
      </w:r>
      <w:r w:rsidRPr="008055AE">
        <w:rPr>
          <w:b/>
          <w:color w:val="000000" w:themeColor="text1"/>
          <w:sz w:val="24"/>
          <w:szCs w:val="24"/>
          <w:lang w:val="pt-PT" w:eastAsia="pt-PT"/>
        </w:rPr>
        <w:t>Orientação Científica:</w:t>
      </w:r>
      <w:r w:rsidRPr="008055AE">
        <w:rPr>
          <w:color w:val="000000" w:themeColor="text1"/>
          <w:sz w:val="24"/>
          <w:szCs w:val="24"/>
          <w:lang w:val="pt-PT" w:eastAsia="pt-PT"/>
        </w:rPr>
        <w:t xml:space="preserve"> </w:t>
      </w:r>
      <w:r w:rsidR="00805EC1" w:rsidRPr="00C52053">
        <w:rPr>
          <w:sz w:val="24"/>
          <w:szCs w:val="24"/>
          <w:lang w:val="pt-PT" w:eastAsia="pt-PT"/>
        </w:rPr>
        <w:t xml:space="preserve">A orientação </w:t>
      </w:r>
      <w:r w:rsidR="00805EC1">
        <w:rPr>
          <w:sz w:val="24"/>
          <w:szCs w:val="24"/>
          <w:lang w:val="pt-PT" w:eastAsia="pt-PT"/>
        </w:rPr>
        <w:t>do</w:t>
      </w:r>
      <w:r w:rsidR="001B6B35">
        <w:rPr>
          <w:sz w:val="24"/>
          <w:szCs w:val="24"/>
          <w:lang w:val="pt-PT" w:eastAsia="pt-PT"/>
        </w:rPr>
        <w:t>s/</w:t>
      </w:r>
      <w:r w:rsidR="00805EC1">
        <w:rPr>
          <w:sz w:val="24"/>
          <w:szCs w:val="24"/>
          <w:lang w:val="pt-PT" w:eastAsia="pt-PT"/>
        </w:rPr>
        <w:t>a</w:t>
      </w:r>
      <w:r w:rsidR="001B6B35">
        <w:rPr>
          <w:sz w:val="24"/>
          <w:szCs w:val="24"/>
          <w:lang w:val="pt-PT" w:eastAsia="pt-PT"/>
        </w:rPr>
        <w:t>s</w:t>
      </w:r>
      <w:r w:rsidR="00805EC1">
        <w:rPr>
          <w:sz w:val="24"/>
          <w:szCs w:val="24"/>
          <w:lang w:val="pt-PT" w:eastAsia="pt-PT"/>
        </w:rPr>
        <w:t xml:space="preserve"> bolseiro</w:t>
      </w:r>
      <w:r w:rsidR="001B6B35">
        <w:rPr>
          <w:sz w:val="24"/>
          <w:szCs w:val="24"/>
          <w:lang w:val="pt-PT" w:eastAsia="pt-PT"/>
        </w:rPr>
        <w:t>s/</w:t>
      </w:r>
      <w:r w:rsidR="00805EC1">
        <w:rPr>
          <w:sz w:val="24"/>
          <w:szCs w:val="24"/>
          <w:lang w:val="pt-PT" w:eastAsia="pt-PT"/>
        </w:rPr>
        <w:t>a</w:t>
      </w:r>
      <w:r w:rsidR="001B6B35">
        <w:rPr>
          <w:sz w:val="24"/>
          <w:szCs w:val="24"/>
          <w:lang w:val="pt-PT" w:eastAsia="pt-PT"/>
        </w:rPr>
        <w:t>s</w:t>
      </w:r>
      <w:r w:rsidR="00805EC1">
        <w:rPr>
          <w:sz w:val="24"/>
          <w:szCs w:val="24"/>
          <w:lang w:val="pt-PT" w:eastAsia="pt-PT"/>
        </w:rPr>
        <w:t xml:space="preserve"> </w:t>
      </w:r>
      <w:r w:rsidR="00805EC1" w:rsidRPr="00C52053">
        <w:rPr>
          <w:sz w:val="24"/>
          <w:szCs w:val="24"/>
          <w:lang w:val="pt-PT" w:eastAsia="pt-PT"/>
        </w:rPr>
        <w:t>caberá</w:t>
      </w:r>
      <w:r w:rsidR="00805EC1">
        <w:rPr>
          <w:sz w:val="24"/>
          <w:szCs w:val="24"/>
          <w:lang w:val="pt-PT" w:eastAsia="pt-PT"/>
        </w:rPr>
        <w:t xml:space="preserve"> </w:t>
      </w:r>
      <w:r w:rsidR="00F86574">
        <w:rPr>
          <w:sz w:val="24"/>
          <w:szCs w:val="24"/>
          <w:lang w:val="pt-PT" w:eastAsia="pt-PT"/>
        </w:rPr>
        <w:t xml:space="preserve">à </w:t>
      </w:r>
      <w:r w:rsidR="00805EC1">
        <w:rPr>
          <w:sz w:val="24"/>
          <w:szCs w:val="24"/>
          <w:lang w:val="pt-PT" w:eastAsia="pt-PT"/>
        </w:rPr>
        <w:t xml:space="preserve">Doutora </w:t>
      </w:r>
      <w:r w:rsidR="00F86574">
        <w:rPr>
          <w:sz w:val="24"/>
          <w:szCs w:val="24"/>
          <w:lang w:val="pt-PT" w:eastAsia="pt-PT"/>
        </w:rPr>
        <w:t>Alice Ramos</w:t>
      </w:r>
      <w:r w:rsidR="00805EC1">
        <w:rPr>
          <w:sz w:val="24"/>
          <w:szCs w:val="24"/>
          <w:lang w:val="pt-PT" w:eastAsia="pt-PT"/>
        </w:rPr>
        <w:t>, coordenadora do projeto.</w:t>
      </w:r>
    </w:p>
    <w:p w14:paraId="47AA3FFB" w14:textId="48F54F58" w:rsidR="005D5352" w:rsidRDefault="005D5352" w:rsidP="007F118A">
      <w:pPr>
        <w:contextualSpacing/>
        <w:jc w:val="both"/>
        <w:rPr>
          <w:rFonts w:eastAsia="Calibri" w:cs="Calibri"/>
          <w:b/>
          <w:color w:val="000000" w:themeColor="text1"/>
          <w:sz w:val="24"/>
          <w:szCs w:val="24"/>
          <w:lang w:val="pt-PT" w:eastAsia="pt-PT"/>
        </w:rPr>
      </w:pPr>
    </w:p>
    <w:p w14:paraId="593FD1DF" w14:textId="2B9BD409" w:rsidR="00805EC1" w:rsidRPr="00543E87" w:rsidRDefault="008055AE" w:rsidP="00805EC1">
      <w:pPr>
        <w:contextualSpacing/>
        <w:jc w:val="both"/>
        <w:rPr>
          <w:sz w:val="24"/>
          <w:szCs w:val="24"/>
          <w:lang w:val="pt-PT" w:eastAsia="pt-PT"/>
        </w:rPr>
      </w:pPr>
      <w:r w:rsidRPr="003D55E5">
        <w:rPr>
          <w:rFonts w:eastAsia="Calibri" w:cs="Calibri"/>
          <w:b/>
          <w:color w:val="000000" w:themeColor="text1"/>
          <w:sz w:val="24"/>
          <w:szCs w:val="24"/>
          <w:lang w:val="pt-PT" w:eastAsia="pt-PT"/>
        </w:rPr>
        <w:t>7.</w:t>
      </w:r>
      <w:r w:rsidRPr="008055AE">
        <w:rPr>
          <w:rFonts w:eastAsia="Calibri"/>
          <w:color w:val="000000" w:themeColor="text1"/>
          <w:sz w:val="24"/>
          <w:szCs w:val="24"/>
          <w:lang w:val="pt-PT" w:eastAsia="pt-PT"/>
        </w:rPr>
        <w:t xml:space="preserve"> </w:t>
      </w:r>
      <w:r w:rsidRPr="008055AE">
        <w:rPr>
          <w:b/>
          <w:color w:val="000000" w:themeColor="text1"/>
          <w:sz w:val="24"/>
          <w:szCs w:val="24"/>
          <w:lang w:val="pt-PT" w:eastAsia="pt-PT"/>
        </w:rPr>
        <w:t>Duração da</w:t>
      </w:r>
      <w:r w:rsidR="001B6B35">
        <w:rPr>
          <w:b/>
          <w:color w:val="000000" w:themeColor="text1"/>
          <w:sz w:val="24"/>
          <w:szCs w:val="24"/>
          <w:lang w:val="pt-PT" w:eastAsia="pt-PT"/>
        </w:rPr>
        <w:t>s</w:t>
      </w:r>
      <w:r w:rsidRPr="008055AE">
        <w:rPr>
          <w:b/>
          <w:color w:val="000000" w:themeColor="text1"/>
          <w:sz w:val="24"/>
          <w:szCs w:val="24"/>
          <w:lang w:val="pt-PT" w:eastAsia="pt-PT"/>
        </w:rPr>
        <w:t xml:space="preserve"> bolsa</w:t>
      </w:r>
      <w:r w:rsidR="001B6B35">
        <w:rPr>
          <w:b/>
          <w:color w:val="000000" w:themeColor="text1"/>
          <w:sz w:val="24"/>
          <w:szCs w:val="24"/>
          <w:lang w:val="pt-PT" w:eastAsia="pt-PT"/>
        </w:rPr>
        <w:t>s</w:t>
      </w:r>
      <w:r w:rsidRPr="008055AE">
        <w:rPr>
          <w:color w:val="000000" w:themeColor="text1"/>
          <w:sz w:val="24"/>
          <w:szCs w:val="24"/>
          <w:lang w:val="pt-PT" w:eastAsia="pt-PT"/>
        </w:rPr>
        <w:t xml:space="preserve">: </w:t>
      </w:r>
      <w:r w:rsidR="00805EC1" w:rsidRPr="00543E87">
        <w:rPr>
          <w:sz w:val="24"/>
          <w:szCs w:val="24"/>
          <w:lang w:val="pt-PT" w:eastAsia="pt-PT"/>
        </w:rPr>
        <w:t>A</w:t>
      </w:r>
      <w:r w:rsidR="001B6B35">
        <w:rPr>
          <w:sz w:val="24"/>
          <w:szCs w:val="24"/>
          <w:lang w:val="pt-PT" w:eastAsia="pt-PT"/>
        </w:rPr>
        <w:t>s</w:t>
      </w:r>
      <w:r w:rsidR="00805EC1" w:rsidRPr="00543E87">
        <w:rPr>
          <w:sz w:val="24"/>
          <w:szCs w:val="24"/>
          <w:lang w:val="pt-PT" w:eastAsia="pt-PT"/>
        </w:rPr>
        <w:t xml:space="preserve"> bolsa</w:t>
      </w:r>
      <w:r w:rsidR="001B6B35">
        <w:rPr>
          <w:sz w:val="24"/>
          <w:szCs w:val="24"/>
          <w:lang w:val="pt-PT" w:eastAsia="pt-PT"/>
        </w:rPr>
        <w:t>s</w:t>
      </w:r>
      <w:r w:rsidR="00805EC1" w:rsidRPr="00543E87">
        <w:rPr>
          <w:sz w:val="24"/>
          <w:szCs w:val="24"/>
          <w:lang w:val="pt-PT" w:eastAsia="pt-PT"/>
        </w:rPr>
        <w:t xml:space="preserve"> ter</w:t>
      </w:r>
      <w:r w:rsidR="001B6B35">
        <w:rPr>
          <w:sz w:val="24"/>
          <w:szCs w:val="24"/>
          <w:lang w:val="pt-PT" w:eastAsia="pt-PT"/>
        </w:rPr>
        <w:t>ão</w:t>
      </w:r>
      <w:r w:rsidR="00805EC1" w:rsidRPr="00543E87">
        <w:rPr>
          <w:sz w:val="24"/>
          <w:szCs w:val="24"/>
          <w:lang w:val="pt-PT" w:eastAsia="pt-PT"/>
        </w:rPr>
        <w:t xml:space="preserve"> a duração de </w:t>
      </w:r>
      <w:r w:rsidR="000B2151">
        <w:rPr>
          <w:sz w:val="24"/>
          <w:szCs w:val="24"/>
          <w:lang w:val="pt-PT" w:eastAsia="pt-PT"/>
        </w:rPr>
        <w:t>6</w:t>
      </w:r>
      <w:r w:rsidR="000B2151" w:rsidRPr="00543E87">
        <w:rPr>
          <w:sz w:val="24"/>
          <w:szCs w:val="24"/>
          <w:lang w:val="pt-PT" w:eastAsia="pt-PT"/>
        </w:rPr>
        <w:t xml:space="preserve"> </w:t>
      </w:r>
      <w:r w:rsidR="00805EC1" w:rsidRPr="00543E87">
        <w:rPr>
          <w:sz w:val="24"/>
          <w:szCs w:val="24"/>
          <w:lang w:val="pt-PT" w:eastAsia="pt-PT"/>
        </w:rPr>
        <w:t xml:space="preserve">meses, </w:t>
      </w:r>
      <w:r w:rsidR="00805EC1" w:rsidRPr="00D660CD">
        <w:rPr>
          <w:sz w:val="24"/>
          <w:szCs w:val="24"/>
          <w:lang w:val="pt-PT" w:eastAsia="pt-PT"/>
        </w:rPr>
        <w:t>eventualmente renováve</w:t>
      </w:r>
      <w:r w:rsidR="001B6B35">
        <w:rPr>
          <w:sz w:val="24"/>
          <w:szCs w:val="24"/>
          <w:lang w:val="pt-PT" w:eastAsia="pt-PT"/>
        </w:rPr>
        <w:t>is</w:t>
      </w:r>
      <w:r w:rsidR="00805EC1" w:rsidRPr="00D660CD">
        <w:rPr>
          <w:sz w:val="24"/>
          <w:szCs w:val="24"/>
          <w:lang w:val="pt-PT" w:eastAsia="pt-PT"/>
        </w:rPr>
        <w:t xml:space="preserve"> até aos limites estabelecidos </w:t>
      </w:r>
      <w:r w:rsidR="0017405B">
        <w:rPr>
          <w:sz w:val="24"/>
          <w:szCs w:val="24"/>
          <w:lang w:val="pt-PT" w:eastAsia="pt-PT"/>
        </w:rPr>
        <w:t>no</w:t>
      </w:r>
      <w:r w:rsidR="00805EC1">
        <w:rPr>
          <w:sz w:val="24"/>
          <w:szCs w:val="24"/>
          <w:lang w:val="pt-PT" w:eastAsia="pt-PT"/>
        </w:rPr>
        <w:t xml:space="preserve"> Regulamento da Universidade de Lisboa</w:t>
      </w:r>
      <w:r w:rsidR="00805EC1" w:rsidRPr="00543E87">
        <w:rPr>
          <w:sz w:val="24"/>
          <w:szCs w:val="24"/>
          <w:lang w:val="pt-PT" w:eastAsia="pt-PT"/>
        </w:rPr>
        <w:t>.</w:t>
      </w:r>
    </w:p>
    <w:p w14:paraId="69656170" w14:textId="00634423" w:rsidR="005D5352" w:rsidRDefault="005D5352" w:rsidP="007F118A">
      <w:pPr>
        <w:contextualSpacing/>
        <w:jc w:val="both"/>
        <w:rPr>
          <w:rFonts w:eastAsia="Calibri" w:cs="Calibri"/>
          <w:b/>
          <w:color w:val="000000" w:themeColor="text1"/>
          <w:sz w:val="24"/>
          <w:szCs w:val="24"/>
          <w:lang w:val="pt-PT" w:eastAsia="pt-PT"/>
        </w:rPr>
      </w:pPr>
    </w:p>
    <w:p w14:paraId="570AB91B" w14:textId="73B3E3A9" w:rsidR="008055AE" w:rsidRPr="008055AE" w:rsidRDefault="008055AE" w:rsidP="007F118A">
      <w:pPr>
        <w:contextualSpacing/>
        <w:jc w:val="both"/>
        <w:rPr>
          <w:sz w:val="24"/>
          <w:szCs w:val="24"/>
          <w:lang w:val="pt-PT" w:eastAsia="pt-PT"/>
        </w:rPr>
      </w:pPr>
      <w:r w:rsidRPr="003D55E5">
        <w:rPr>
          <w:rFonts w:eastAsia="Calibri" w:cs="Calibri"/>
          <w:b/>
          <w:color w:val="000000" w:themeColor="text1"/>
          <w:sz w:val="24"/>
          <w:szCs w:val="24"/>
          <w:lang w:val="pt-PT" w:eastAsia="pt-PT"/>
        </w:rPr>
        <w:t>8.</w:t>
      </w:r>
      <w:r w:rsidRPr="008055AE">
        <w:rPr>
          <w:rFonts w:eastAsia="Calibri"/>
          <w:color w:val="000000" w:themeColor="text1"/>
          <w:sz w:val="24"/>
          <w:szCs w:val="24"/>
          <w:lang w:val="pt-PT" w:eastAsia="pt-PT"/>
        </w:rPr>
        <w:t xml:space="preserve"> </w:t>
      </w:r>
      <w:r w:rsidRPr="008055AE">
        <w:rPr>
          <w:b/>
          <w:color w:val="000000" w:themeColor="text1"/>
          <w:sz w:val="24"/>
          <w:szCs w:val="24"/>
          <w:lang w:val="pt-PT" w:eastAsia="pt-PT"/>
        </w:rPr>
        <w:t>Valor do subsídio de manutenção mensal e Segurança Social</w:t>
      </w:r>
      <w:r w:rsidRPr="008055AE">
        <w:rPr>
          <w:color w:val="000000" w:themeColor="text1"/>
          <w:sz w:val="24"/>
          <w:szCs w:val="24"/>
          <w:lang w:val="pt-PT" w:eastAsia="pt-PT"/>
        </w:rPr>
        <w:t xml:space="preserve">: </w:t>
      </w:r>
    </w:p>
    <w:p w14:paraId="54F1B1CA" w14:textId="77777777" w:rsidR="005D5352" w:rsidRDefault="005D5352" w:rsidP="007F118A">
      <w:pPr>
        <w:contextualSpacing/>
        <w:jc w:val="both"/>
        <w:rPr>
          <w:rFonts w:eastAsia="Calibri" w:cs="Calibri"/>
          <w:b/>
          <w:color w:val="000000" w:themeColor="text1"/>
          <w:sz w:val="24"/>
          <w:szCs w:val="24"/>
          <w:lang w:val="pt-PT" w:eastAsia="pt-PT"/>
        </w:rPr>
      </w:pPr>
    </w:p>
    <w:p w14:paraId="516C2AC2" w14:textId="212B77DC" w:rsidR="008055AE" w:rsidRPr="008055AE" w:rsidRDefault="008055AE" w:rsidP="007F118A">
      <w:pPr>
        <w:contextualSpacing/>
        <w:jc w:val="both"/>
        <w:rPr>
          <w:sz w:val="24"/>
          <w:szCs w:val="24"/>
          <w:lang w:val="pt-PT" w:eastAsia="pt-PT"/>
        </w:rPr>
      </w:pPr>
      <w:r w:rsidRPr="003D55E5">
        <w:rPr>
          <w:rFonts w:eastAsia="Calibri" w:cs="Calibri"/>
          <w:b/>
          <w:color w:val="000000" w:themeColor="text1"/>
          <w:sz w:val="24"/>
          <w:szCs w:val="24"/>
          <w:lang w:val="pt-PT" w:eastAsia="pt-PT"/>
        </w:rPr>
        <w:t>8.1.</w:t>
      </w:r>
      <w:r w:rsidRPr="008055AE">
        <w:rPr>
          <w:rFonts w:eastAsia="Calibri"/>
          <w:color w:val="000000" w:themeColor="text1"/>
          <w:sz w:val="24"/>
          <w:szCs w:val="24"/>
          <w:lang w:val="pt-PT" w:eastAsia="pt-PT"/>
        </w:rPr>
        <w:t xml:space="preserve"> </w:t>
      </w:r>
      <w:r w:rsidRPr="008055AE">
        <w:rPr>
          <w:color w:val="000000" w:themeColor="text1"/>
          <w:sz w:val="24"/>
          <w:szCs w:val="24"/>
          <w:lang w:val="pt-PT" w:eastAsia="pt-PT"/>
        </w:rPr>
        <w:t xml:space="preserve">O valor do subsídio mensal de manutenção corresponde </w:t>
      </w:r>
      <w:r w:rsidRPr="002F38E2">
        <w:rPr>
          <w:color w:val="000000" w:themeColor="text1"/>
          <w:sz w:val="24"/>
          <w:szCs w:val="24"/>
          <w:lang w:val="pt-PT" w:eastAsia="pt-PT"/>
        </w:rPr>
        <w:t xml:space="preserve">a € </w:t>
      </w:r>
      <w:r w:rsidR="0015526F" w:rsidRPr="002F38E2">
        <w:rPr>
          <w:color w:val="000000" w:themeColor="text1"/>
          <w:sz w:val="24"/>
          <w:szCs w:val="24"/>
          <w:lang w:val="pt-PT" w:eastAsia="pt-PT"/>
        </w:rPr>
        <w:t>1.</w:t>
      </w:r>
      <w:r w:rsidR="00800487" w:rsidRPr="002F38E2">
        <w:rPr>
          <w:color w:val="000000" w:themeColor="text1"/>
          <w:sz w:val="24"/>
          <w:szCs w:val="24"/>
          <w:lang w:val="pt-PT" w:eastAsia="pt-PT"/>
        </w:rPr>
        <w:t>104</w:t>
      </w:r>
      <w:r w:rsidR="0015526F" w:rsidRPr="002F38E2">
        <w:rPr>
          <w:color w:val="000000" w:themeColor="text1"/>
          <w:sz w:val="24"/>
          <w:szCs w:val="24"/>
          <w:lang w:val="pt-PT" w:eastAsia="pt-PT"/>
        </w:rPr>
        <w:t>,64</w:t>
      </w:r>
      <w:r w:rsidR="003D138A" w:rsidRPr="002F38E2">
        <w:rPr>
          <w:color w:val="000000" w:themeColor="text1"/>
          <w:sz w:val="24"/>
          <w:szCs w:val="24"/>
          <w:lang w:val="pt-PT" w:eastAsia="pt-PT"/>
        </w:rPr>
        <w:t xml:space="preserve"> (</w:t>
      </w:r>
      <w:r w:rsidR="0015526F" w:rsidRPr="002F38E2">
        <w:rPr>
          <w:color w:val="000000" w:themeColor="text1"/>
          <w:sz w:val="24"/>
          <w:szCs w:val="24"/>
          <w:lang w:val="pt-PT" w:eastAsia="pt-PT"/>
        </w:rPr>
        <w:t xml:space="preserve">mil </w:t>
      </w:r>
      <w:r w:rsidR="008252FF" w:rsidRPr="002F38E2">
        <w:rPr>
          <w:color w:val="000000" w:themeColor="text1"/>
          <w:sz w:val="24"/>
          <w:szCs w:val="24"/>
          <w:lang w:val="pt-PT" w:eastAsia="pt-PT"/>
        </w:rPr>
        <w:t xml:space="preserve">cento </w:t>
      </w:r>
      <w:r w:rsidR="0015526F" w:rsidRPr="002F38E2">
        <w:rPr>
          <w:color w:val="000000" w:themeColor="text1"/>
          <w:sz w:val="24"/>
          <w:szCs w:val="24"/>
          <w:lang w:val="pt-PT" w:eastAsia="pt-PT"/>
        </w:rPr>
        <w:t>e quatro euros e sessenta e quatro cêntimos</w:t>
      </w:r>
      <w:r w:rsidR="003D138A" w:rsidRPr="002F38E2">
        <w:rPr>
          <w:color w:val="000000" w:themeColor="text1"/>
          <w:sz w:val="24"/>
          <w:szCs w:val="24"/>
          <w:lang w:val="pt-PT" w:eastAsia="pt-PT"/>
        </w:rPr>
        <w:t xml:space="preserve"> e</w:t>
      </w:r>
      <w:r w:rsidRPr="002F38E2">
        <w:rPr>
          <w:color w:val="000000" w:themeColor="text1"/>
          <w:sz w:val="24"/>
          <w:szCs w:val="24"/>
          <w:lang w:val="pt-PT" w:eastAsia="pt-PT"/>
        </w:rPr>
        <w:t>uros), pago mensalmente por transferência bancária</w:t>
      </w:r>
      <w:r w:rsidR="003D55E5" w:rsidRPr="002F38E2">
        <w:rPr>
          <w:color w:val="000000" w:themeColor="text1"/>
          <w:sz w:val="24"/>
          <w:szCs w:val="24"/>
          <w:lang w:val="pt-PT" w:eastAsia="pt-PT"/>
        </w:rPr>
        <w:t>.</w:t>
      </w:r>
    </w:p>
    <w:p w14:paraId="573E8120" w14:textId="77777777" w:rsidR="005D5352" w:rsidRDefault="005D5352" w:rsidP="007F118A">
      <w:pPr>
        <w:contextualSpacing/>
        <w:jc w:val="both"/>
        <w:rPr>
          <w:rFonts w:eastAsia="Calibri" w:cs="Calibri"/>
          <w:b/>
          <w:color w:val="000000" w:themeColor="text1"/>
          <w:sz w:val="24"/>
          <w:szCs w:val="24"/>
          <w:lang w:val="pt-PT" w:eastAsia="pt-PT"/>
        </w:rPr>
      </w:pPr>
    </w:p>
    <w:p w14:paraId="3DB1282C" w14:textId="6A7360F3" w:rsidR="008055AE" w:rsidRPr="003D55E5" w:rsidRDefault="008055AE" w:rsidP="007F118A">
      <w:pPr>
        <w:contextualSpacing/>
        <w:jc w:val="both"/>
        <w:rPr>
          <w:sz w:val="24"/>
          <w:szCs w:val="24"/>
          <w:lang w:val="pt-PT" w:eastAsia="pt-PT"/>
        </w:rPr>
      </w:pPr>
      <w:r w:rsidRPr="003D55E5">
        <w:rPr>
          <w:rFonts w:eastAsia="Calibri" w:cs="Calibri"/>
          <w:b/>
          <w:color w:val="000000" w:themeColor="text1"/>
          <w:sz w:val="24"/>
          <w:szCs w:val="24"/>
          <w:lang w:val="pt-PT" w:eastAsia="pt-PT"/>
        </w:rPr>
        <w:t>8.2.</w:t>
      </w:r>
      <w:r w:rsidRPr="008055AE">
        <w:rPr>
          <w:rFonts w:eastAsia="Calibri"/>
          <w:color w:val="000000" w:themeColor="text1"/>
          <w:sz w:val="24"/>
          <w:szCs w:val="24"/>
          <w:lang w:val="pt-PT" w:eastAsia="pt-PT"/>
        </w:rPr>
        <w:t xml:space="preserve"> </w:t>
      </w:r>
      <w:r w:rsidRPr="008055AE">
        <w:rPr>
          <w:color w:val="000000" w:themeColor="text1"/>
          <w:sz w:val="24"/>
          <w:szCs w:val="24"/>
          <w:lang w:val="pt-PT" w:eastAsia="pt-PT"/>
        </w:rPr>
        <w:t>O</w:t>
      </w:r>
      <w:r w:rsidR="001B6B35">
        <w:rPr>
          <w:color w:val="000000" w:themeColor="text1"/>
          <w:sz w:val="24"/>
          <w:szCs w:val="24"/>
          <w:lang w:val="pt-PT" w:eastAsia="pt-PT"/>
        </w:rPr>
        <w:t>s</w:t>
      </w:r>
      <w:r w:rsidR="00F86574">
        <w:rPr>
          <w:color w:val="000000" w:themeColor="text1"/>
          <w:sz w:val="24"/>
          <w:szCs w:val="24"/>
          <w:lang w:val="pt-PT" w:eastAsia="pt-PT"/>
        </w:rPr>
        <w:t>/a</w:t>
      </w:r>
      <w:r w:rsidR="001B6B35">
        <w:rPr>
          <w:color w:val="000000" w:themeColor="text1"/>
          <w:sz w:val="24"/>
          <w:szCs w:val="24"/>
          <w:lang w:val="pt-PT" w:eastAsia="pt-PT"/>
        </w:rPr>
        <w:t>s</w:t>
      </w:r>
      <w:r w:rsidRPr="008055AE">
        <w:rPr>
          <w:color w:val="000000" w:themeColor="text1"/>
          <w:sz w:val="24"/>
          <w:szCs w:val="24"/>
          <w:lang w:val="pt-PT" w:eastAsia="pt-PT"/>
        </w:rPr>
        <w:t xml:space="preserve"> bolseiro</w:t>
      </w:r>
      <w:r w:rsidR="001B6B35">
        <w:rPr>
          <w:color w:val="000000" w:themeColor="text1"/>
          <w:sz w:val="24"/>
          <w:szCs w:val="24"/>
          <w:lang w:val="pt-PT" w:eastAsia="pt-PT"/>
        </w:rPr>
        <w:t>s</w:t>
      </w:r>
      <w:r w:rsidR="00F86574">
        <w:rPr>
          <w:color w:val="000000" w:themeColor="text1"/>
          <w:sz w:val="24"/>
          <w:szCs w:val="24"/>
          <w:lang w:val="pt-PT" w:eastAsia="pt-PT"/>
        </w:rPr>
        <w:t>/a</w:t>
      </w:r>
      <w:r w:rsidR="001B6B35">
        <w:rPr>
          <w:color w:val="000000" w:themeColor="text1"/>
          <w:sz w:val="24"/>
          <w:szCs w:val="24"/>
          <w:lang w:val="pt-PT" w:eastAsia="pt-PT"/>
        </w:rPr>
        <w:t>s</w:t>
      </w:r>
      <w:r w:rsidRPr="008055AE">
        <w:rPr>
          <w:color w:val="000000" w:themeColor="text1"/>
          <w:sz w:val="24"/>
          <w:szCs w:val="24"/>
          <w:lang w:val="pt-PT" w:eastAsia="pt-PT"/>
        </w:rPr>
        <w:t xml:space="preserve"> a contratar poder</w:t>
      </w:r>
      <w:r w:rsidR="001B6B35">
        <w:rPr>
          <w:color w:val="000000" w:themeColor="text1"/>
          <w:sz w:val="24"/>
          <w:szCs w:val="24"/>
          <w:lang w:val="pt-PT" w:eastAsia="pt-PT"/>
        </w:rPr>
        <w:t>ão</w:t>
      </w:r>
      <w:r w:rsidRPr="008055AE">
        <w:rPr>
          <w:color w:val="000000" w:themeColor="text1"/>
          <w:sz w:val="24"/>
          <w:szCs w:val="24"/>
          <w:lang w:val="pt-PT" w:eastAsia="pt-PT"/>
        </w:rPr>
        <w:t xml:space="preserve"> exercer o seu direito à segurança social, mediante adesão ao regime do seguro social voluntário, nos termos previstos no Estatuto do Bolseiro de </w:t>
      </w:r>
      <w:r w:rsidRPr="003D55E5">
        <w:rPr>
          <w:color w:val="000000" w:themeColor="text1"/>
          <w:sz w:val="24"/>
          <w:szCs w:val="24"/>
          <w:lang w:val="pt-PT" w:eastAsia="pt-PT"/>
        </w:rPr>
        <w:t xml:space="preserve">Investigação, assumindo </w:t>
      </w:r>
      <w:r w:rsidR="00A3647F">
        <w:rPr>
          <w:color w:val="000000" w:themeColor="text1"/>
          <w:sz w:val="24"/>
          <w:szCs w:val="24"/>
          <w:lang w:val="pt-PT" w:eastAsia="pt-PT"/>
        </w:rPr>
        <w:t>o ICS-ULisboa</w:t>
      </w:r>
      <w:r w:rsidRPr="003D55E5">
        <w:rPr>
          <w:color w:val="000000" w:themeColor="text1"/>
          <w:sz w:val="24"/>
          <w:szCs w:val="24"/>
          <w:lang w:val="pt-PT" w:eastAsia="pt-PT"/>
        </w:rPr>
        <w:t xml:space="preserve"> os encargos resultantes das contribuições previstas nesse Estatuto. </w:t>
      </w:r>
    </w:p>
    <w:p w14:paraId="13EC944D" w14:textId="77777777" w:rsidR="005D5352" w:rsidRDefault="005D5352" w:rsidP="007F118A">
      <w:pPr>
        <w:tabs>
          <w:tab w:val="left" w:pos="993"/>
        </w:tabs>
        <w:jc w:val="both"/>
        <w:rPr>
          <w:rFonts w:eastAsia="Calibri" w:cs="Calibri"/>
          <w:b/>
          <w:color w:val="000000" w:themeColor="text1"/>
          <w:sz w:val="24"/>
          <w:szCs w:val="24"/>
          <w:lang w:val="pt-PT" w:eastAsia="pt-PT"/>
        </w:rPr>
      </w:pPr>
    </w:p>
    <w:p w14:paraId="2E6A5FDA" w14:textId="77777777" w:rsidR="004F5FB6" w:rsidRDefault="003D55E5" w:rsidP="007F118A">
      <w:pPr>
        <w:tabs>
          <w:tab w:val="left" w:pos="993"/>
        </w:tabs>
        <w:jc w:val="both"/>
        <w:rPr>
          <w:color w:val="000000" w:themeColor="text1"/>
          <w:sz w:val="24"/>
          <w:szCs w:val="24"/>
          <w:lang w:val="pt-PT" w:eastAsia="pt-PT"/>
        </w:rPr>
      </w:pPr>
      <w:r w:rsidRPr="003D55E5">
        <w:rPr>
          <w:rFonts w:eastAsia="Calibri" w:cs="Calibri"/>
          <w:b/>
          <w:color w:val="000000" w:themeColor="text1"/>
          <w:sz w:val="24"/>
          <w:szCs w:val="24"/>
          <w:lang w:val="pt-PT" w:eastAsia="pt-PT"/>
        </w:rPr>
        <w:t>9.</w:t>
      </w:r>
      <w:r w:rsidRPr="003D55E5">
        <w:rPr>
          <w:rFonts w:eastAsia="Calibri"/>
          <w:color w:val="000000" w:themeColor="text1"/>
          <w:sz w:val="24"/>
          <w:szCs w:val="24"/>
          <w:lang w:val="pt-PT" w:eastAsia="pt-PT"/>
        </w:rPr>
        <w:t xml:space="preserve"> </w:t>
      </w:r>
      <w:r w:rsidRPr="003D55E5">
        <w:rPr>
          <w:b/>
          <w:color w:val="000000" w:themeColor="text1"/>
          <w:sz w:val="24"/>
          <w:szCs w:val="24"/>
          <w:lang w:val="pt-PT" w:eastAsia="pt-PT"/>
        </w:rPr>
        <w:t>Métodos de seleção e respetiva valoração</w:t>
      </w:r>
      <w:r w:rsidRPr="003D55E5">
        <w:rPr>
          <w:color w:val="000000" w:themeColor="text1"/>
          <w:sz w:val="24"/>
          <w:szCs w:val="24"/>
          <w:lang w:val="pt-PT" w:eastAsia="pt-PT"/>
        </w:rPr>
        <w:t xml:space="preserve">: </w:t>
      </w:r>
    </w:p>
    <w:p w14:paraId="1C0E8DD2" w14:textId="77777777" w:rsidR="004F5FB6" w:rsidRDefault="004F5FB6" w:rsidP="007F118A">
      <w:pPr>
        <w:tabs>
          <w:tab w:val="left" w:pos="993"/>
        </w:tabs>
        <w:jc w:val="both"/>
        <w:rPr>
          <w:color w:val="000000" w:themeColor="text1"/>
          <w:sz w:val="24"/>
          <w:szCs w:val="24"/>
          <w:lang w:val="pt-PT" w:eastAsia="pt-PT"/>
        </w:rPr>
      </w:pPr>
    </w:p>
    <w:p w14:paraId="0EE9A801" w14:textId="3F512555" w:rsidR="003D55E5" w:rsidRPr="00CF142D" w:rsidRDefault="004F5FB6" w:rsidP="007F118A">
      <w:pPr>
        <w:tabs>
          <w:tab w:val="left" w:pos="993"/>
        </w:tabs>
        <w:jc w:val="both"/>
        <w:rPr>
          <w:color w:val="000000" w:themeColor="text1"/>
          <w:sz w:val="24"/>
          <w:szCs w:val="24"/>
          <w:lang w:val="pt-PT" w:eastAsia="pt-PT"/>
        </w:rPr>
      </w:pPr>
      <w:r w:rsidRPr="004F5FB6">
        <w:rPr>
          <w:b/>
          <w:color w:val="000000" w:themeColor="text1"/>
          <w:sz w:val="24"/>
          <w:szCs w:val="24"/>
          <w:lang w:val="pt-PT" w:eastAsia="pt-PT"/>
        </w:rPr>
        <w:t>9.1.</w:t>
      </w:r>
      <w:r>
        <w:rPr>
          <w:color w:val="000000" w:themeColor="text1"/>
          <w:sz w:val="24"/>
          <w:szCs w:val="24"/>
          <w:lang w:val="pt-PT" w:eastAsia="pt-PT"/>
        </w:rPr>
        <w:t xml:space="preserve"> </w:t>
      </w:r>
      <w:r w:rsidR="003D55E5" w:rsidRPr="003D55E5">
        <w:rPr>
          <w:color w:val="000000" w:themeColor="text1"/>
          <w:sz w:val="24"/>
          <w:szCs w:val="24"/>
          <w:lang w:val="pt-PT" w:eastAsia="pt-PT"/>
        </w:rPr>
        <w:t xml:space="preserve">Os métodos de seleção aplicáveis serão a avaliação </w:t>
      </w:r>
      <w:r w:rsidR="003D55E5" w:rsidRPr="00CF142D">
        <w:rPr>
          <w:color w:val="000000" w:themeColor="text1"/>
          <w:sz w:val="24"/>
          <w:szCs w:val="24"/>
          <w:lang w:val="pt-PT" w:eastAsia="pt-PT"/>
        </w:rPr>
        <w:t xml:space="preserve">curricular e, eventualmente, uma entrevista de seleção. </w:t>
      </w:r>
    </w:p>
    <w:p w14:paraId="5415AC72" w14:textId="77777777" w:rsidR="004F5FB6" w:rsidRPr="00CF142D" w:rsidRDefault="004F5FB6" w:rsidP="007F118A">
      <w:pPr>
        <w:tabs>
          <w:tab w:val="left" w:pos="993"/>
        </w:tabs>
        <w:jc w:val="both"/>
        <w:rPr>
          <w:sz w:val="24"/>
          <w:szCs w:val="24"/>
          <w:lang w:val="pt-PT" w:eastAsia="pt-PT"/>
        </w:rPr>
      </w:pPr>
    </w:p>
    <w:p w14:paraId="34DEEAC2" w14:textId="1EA6D4F2" w:rsidR="003D55E5" w:rsidRDefault="004F5FB6" w:rsidP="007F118A">
      <w:pPr>
        <w:jc w:val="both"/>
        <w:rPr>
          <w:color w:val="000000" w:themeColor="text1"/>
          <w:sz w:val="24"/>
          <w:szCs w:val="24"/>
          <w:lang w:val="pt-PT" w:eastAsia="pt-PT"/>
        </w:rPr>
      </w:pPr>
      <w:r w:rsidRPr="00CF142D">
        <w:rPr>
          <w:b/>
          <w:color w:val="000000" w:themeColor="text1"/>
          <w:sz w:val="24"/>
          <w:szCs w:val="24"/>
          <w:lang w:val="pt-PT" w:eastAsia="pt-PT"/>
        </w:rPr>
        <w:t>9.2.</w:t>
      </w:r>
      <w:r w:rsidRPr="00CF142D">
        <w:rPr>
          <w:color w:val="000000" w:themeColor="text1"/>
          <w:sz w:val="24"/>
          <w:szCs w:val="24"/>
          <w:lang w:val="pt-PT" w:eastAsia="pt-PT"/>
        </w:rPr>
        <w:t xml:space="preserve"> </w:t>
      </w:r>
      <w:r w:rsidR="003D55E5" w:rsidRPr="00CF142D">
        <w:rPr>
          <w:color w:val="000000" w:themeColor="text1"/>
          <w:sz w:val="24"/>
          <w:szCs w:val="24"/>
          <w:lang w:val="pt-PT" w:eastAsia="pt-PT"/>
        </w:rPr>
        <w:t xml:space="preserve">Caso o júri opte por realizar a entrevista de seleção, a mesma será </w:t>
      </w:r>
      <w:r w:rsidR="000F3092" w:rsidRPr="00CF142D">
        <w:rPr>
          <w:color w:val="000000" w:themeColor="text1"/>
          <w:sz w:val="24"/>
          <w:szCs w:val="24"/>
          <w:lang w:val="pt-PT" w:eastAsia="pt-PT"/>
        </w:rPr>
        <w:t xml:space="preserve">efetuada </w:t>
      </w:r>
      <w:r w:rsidR="003D55E5" w:rsidRPr="00CF142D">
        <w:rPr>
          <w:color w:val="000000" w:themeColor="text1"/>
          <w:sz w:val="24"/>
          <w:szCs w:val="24"/>
          <w:lang w:val="pt-PT" w:eastAsia="pt-PT"/>
        </w:rPr>
        <w:t xml:space="preserve">aos </w:t>
      </w:r>
      <w:r w:rsidR="00575FE4" w:rsidRPr="00CF142D">
        <w:rPr>
          <w:color w:val="000000" w:themeColor="text1"/>
          <w:sz w:val="24"/>
          <w:szCs w:val="24"/>
          <w:lang w:val="pt-PT" w:eastAsia="pt-PT"/>
        </w:rPr>
        <w:t xml:space="preserve">cinco </w:t>
      </w:r>
      <w:r w:rsidR="003D55E5" w:rsidRPr="00CF142D">
        <w:rPr>
          <w:color w:val="000000" w:themeColor="text1"/>
          <w:sz w:val="24"/>
          <w:szCs w:val="24"/>
          <w:lang w:val="pt-PT" w:eastAsia="pt-PT"/>
        </w:rPr>
        <w:t>candidatos com melhor classificação na avaliação curricular</w:t>
      </w:r>
      <w:r w:rsidR="00A3647F" w:rsidRPr="00CF142D">
        <w:rPr>
          <w:color w:val="000000" w:themeColor="text1"/>
          <w:sz w:val="24"/>
          <w:szCs w:val="24"/>
          <w:lang w:val="pt-PT" w:eastAsia="pt-PT"/>
        </w:rPr>
        <w:t>, desde que com nota igual ou superior a 9,5 pontos</w:t>
      </w:r>
      <w:r w:rsidR="003D55E5" w:rsidRPr="00CF142D">
        <w:rPr>
          <w:color w:val="000000" w:themeColor="text1"/>
          <w:sz w:val="24"/>
          <w:szCs w:val="24"/>
          <w:lang w:val="pt-PT" w:eastAsia="pt-PT"/>
        </w:rPr>
        <w:t>.</w:t>
      </w:r>
    </w:p>
    <w:p w14:paraId="5E857A9D" w14:textId="77777777" w:rsidR="004F5FB6" w:rsidRPr="003D55E5" w:rsidRDefault="004F5FB6" w:rsidP="007F118A">
      <w:pPr>
        <w:jc w:val="both"/>
        <w:rPr>
          <w:sz w:val="24"/>
          <w:szCs w:val="24"/>
          <w:lang w:val="pt-PT" w:eastAsia="pt-PT"/>
        </w:rPr>
      </w:pPr>
    </w:p>
    <w:p w14:paraId="66E0D763" w14:textId="4BEEC8F1" w:rsidR="003D55E5" w:rsidRDefault="004F5FB6" w:rsidP="007F118A">
      <w:pPr>
        <w:contextualSpacing/>
        <w:jc w:val="both"/>
        <w:rPr>
          <w:sz w:val="24"/>
          <w:szCs w:val="24"/>
          <w:lang w:val="pt-PT" w:eastAsia="pt-PT"/>
        </w:rPr>
      </w:pPr>
      <w:r w:rsidRPr="004F5FB6">
        <w:rPr>
          <w:b/>
          <w:sz w:val="24"/>
          <w:szCs w:val="24"/>
          <w:lang w:val="pt-PT" w:eastAsia="pt-PT"/>
        </w:rPr>
        <w:t>9.3.</w:t>
      </w:r>
      <w:r>
        <w:rPr>
          <w:sz w:val="24"/>
          <w:szCs w:val="24"/>
          <w:lang w:val="pt-PT" w:eastAsia="pt-PT"/>
        </w:rPr>
        <w:t xml:space="preserve"> </w:t>
      </w:r>
      <w:r w:rsidR="003D55E5" w:rsidRPr="003D55E5">
        <w:rPr>
          <w:sz w:val="24"/>
          <w:szCs w:val="24"/>
          <w:lang w:val="pt-PT" w:eastAsia="pt-PT"/>
        </w:rPr>
        <w:t>A seleção dos candidatos far-se-á incidindo nos termos de referência expressos no n.º 2 do presente Edital</w:t>
      </w:r>
      <w:r w:rsidR="000F3092">
        <w:rPr>
          <w:sz w:val="24"/>
          <w:szCs w:val="24"/>
          <w:lang w:val="pt-PT" w:eastAsia="pt-PT"/>
        </w:rPr>
        <w:t>, considerando</w:t>
      </w:r>
      <w:r w:rsidR="003D55E5" w:rsidRPr="003D55E5">
        <w:rPr>
          <w:sz w:val="24"/>
          <w:szCs w:val="24"/>
          <w:lang w:val="pt-PT" w:eastAsia="pt-PT"/>
        </w:rPr>
        <w:t>:</w:t>
      </w:r>
    </w:p>
    <w:p w14:paraId="41BDB3C6" w14:textId="77777777" w:rsidR="004F5FB6" w:rsidRPr="003D55E5" w:rsidRDefault="004F5FB6" w:rsidP="007F118A">
      <w:pPr>
        <w:contextualSpacing/>
        <w:jc w:val="both"/>
        <w:rPr>
          <w:sz w:val="24"/>
          <w:szCs w:val="24"/>
          <w:lang w:val="pt-PT" w:eastAsia="pt-PT"/>
        </w:rPr>
      </w:pPr>
    </w:p>
    <w:p w14:paraId="7C4B4412" w14:textId="160E8B29" w:rsidR="002F3925" w:rsidRPr="003D55E5" w:rsidRDefault="002F3925" w:rsidP="002F3925">
      <w:pPr>
        <w:contextualSpacing/>
        <w:jc w:val="both"/>
        <w:rPr>
          <w:sz w:val="24"/>
          <w:szCs w:val="24"/>
          <w:lang w:val="pt-PT" w:eastAsia="pt-PT"/>
        </w:rPr>
      </w:pPr>
      <w:r>
        <w:rPr>
          <w:rFonts w:eastAsia="Calibri" w:cs="Calibri"/>
          <w:sz w:val="24"/>
          <w:szCs w:val="24"/>
          <w:lang w:val="pt-PT" w:eastAsia="pt-PT"/>
        </w:rPr>
        <w:lastRenderedPageBreak/>
        <w:t>a</w:t>
      </w:r>
      <w:r w:rsidRPr="003D55E5">
        <w:rPr>
          <w:rFonts w:eastAsia="Calibri" w:cs="Calibri"/>
          <w:sz w:val="24"/>
          <w:szCs w:val="24"/>
          <w:lang w:val="pt-PT" w:eastAsia="pt-PT"/>
        </w:rPr>
        <w:t>)</w:t>
      </w:r>
      <w:r w:rsidRPr="003D55E5">
        <w:rPr>
          <w:rFonts w:eastAsia="Calibri"/>
          <w:sz w:val="24"/>
          <w:szCs w:val="24"/>
          <w:lang w:val="pt-PT" w:eastAsia="pt-PT"/>
        </w:rPr>
        <w:t xml:space="preserve"> </w:t>
      </w:r>
      <w:r w:rsidRPr="003D55E5">
        <w:rPr>
          <w:sz w:val="24"/>
          <w:szCs w:val="24"/>
          <w:lang w:val="pt-PT" w:eastAsia="pt-PT"/>
        </w:rPr>
        <w:t>Avaliação curricular, face aos objetivos do projeto e à natureza específica do trabalho de investigação a desenvolver, valorada de 1 a 10 pontos (</w:t>
      </w:r>
      <w:r w:rsidR="004F5FB6">
        <w:rPr>
          <w:sz w:val="24"/>
          <w:szCs w:val="24"/>
          <w:lang w:val="pt-PT" w:eastAsia="pt-PT"/>
        </w:rPr>
        <w:t>50</w:t>
      </w:r>
      <w:r w:rsidRPr="003D55E5">
        <w:rPr>
          <w:sz w:val="24"/>
          <w:szCs w:val="24"/>
          <w:lang w:val="pt-PT" w:eastAsia="pt-PT"/>
        </w:rPr>
        <w:t>%);</w:t>
      </w:r>
    </w:p>
    <w:p w14:paraId="5AB3D2AC" w14:textId="05BF22AE" w:rsidR="003D55E5" w:rsidRPr="003D55E5" w:rsidRDefault="003D55E5" w:rsidP="007F118A">
      <w:pPr>
        <w:contextualSpacing/>
        <w:jc w:val="both"/>
        <w:rPr>
          <w:sz w:val="24"/>
          <w:szCs w:val="24"/>
          <w:lang w:val="pt-PT" w:eastAsia="pt-PT"/>
        </w:rPr>
      </w:pPr>
      <w:r w:rsidRPr="003D55E5">
        <w:rPr>
          <w:rFonts w:eastAsia="Calibri" w:cs="Calibri"/>
          <w:sz w:val="24"/>
          <w:szCs w:val="24"/>
          <w:lang w:val="pt-PT" w:eastAsia="pt-PT"/>
        </w:rPr>
        <w:t>a)</w:t>
      </w:r>
      <w:r w:rsidRPr="003D55E5">
        <w:rPr>
          <w:rFonts w:eastAsia="Calibri"/>
          <w:sz w:val="24"/>
          <w:szCs w:val="24"/>
          <w:lang w:val="pt-PT" w:eastAsia="pt-PT"/>
        </w:rPr>
        <w:t xml:space="preserve"> </w:t>
      </w:r>
      <w:r w:rsidRPr="003D55E5">
        <w:rPr>
          <w:sz w:val="24"/>
          <w:szCs w:val="24"/>
          <w:lang w:val="pt-PT" w:eastAsia="pt-PT"/>
        </w:rPr>
        <w:t>Experiência comprovada, considerando as tarefas específicas a desempenhar no projeto, valorada de 1 a 10 pontos (</w:t>
      </w:r>
      <w:r w:rsidR="004F5FB6">
        <w:rPr>
          <w:sz w:val="24"/>
          <w:szCs w:val="24"/>
          <w:lang w:val="pt-PT" w:eastAsia="pt-PT"/>
        </w:rPr>
        <w:t>20</w:t>
      </w:r>
      <w:r w:rsidRPr="003D55E5">
        <w:rPr>
          <w:sz w:val="24"/>
          <w:szCs w:val="24"/>
          <w:lang w:val="pt-PT" w:eastAsia="pt-PT"/>
        </w:rPr>
        <w:t>%);</w:t>
      </w:r>
    </w:p>
    <w:p w14:paraId="5A4C4D22" w14:textId="0B0A9788" w:rsidR="003D55E5" w:rsidRPr="003D55E5" w:rsidRDefault="003D55E5" w:rsidP="007F118A">
      <w:pPr>
        <w:contextualSpacing/>
        <w:jc w:val="both"/>
        <w:rPr>
          <w:sz w:val="24"/>
          <w:szCs w:val="24"/>
          <w:lang w:val="pt-PT" w:eastAsia="pt-PT"/>
        </w:rPr>
      </w:pPr>
      <w:r w:rsidRPr="003D55E5">
        <w:rPr>
          <w:rFonts w:eastAsia="Calibri" w:cs="Calibri"/>
          <w:sz w:val="24"/>
          <w:szCs w:val="24"/>
          <w:lang w:val="pt-PT" w:eastAsia="pt-PT"/>
        </w:rPr>
        <w:t>c)</w:t>
      </w:r>
      <w:r>
        <w:rPr>
          <w:rFonts w:eastAsia="Calibri"/>
          <w:sz w:val="24"/>
          <w:szCs w:val="24"/>
          <w:lang w:val="pt-PT" w:eastAsia="pt-PT"/>
        </w:rPr>
        <w:t xml:space="preserve"> </w:t>
      </w:r>
      <w:r w:rsidR="004F5FB6">
        <w:rPr>
          <w:rFonts w:eastAsia="Calibri"/>
          <w:sz w:val="24"/>
          <w:szCs w:val="24"/>
          <w:lang w:val="pt-PT" w:eastAsia="pt-PT"/>
        </w:rPr>
        <w:t xml:space="preserve">Carta de Motivação, a que se refere o ponto </w:t>
      </w:r>
      <w:r w:rsidR="004F5FB6" w:rsidRPr="006D50A0">
        <w:rPr>
          <w:rFonts w:eastAsia="Calibri"/>
          <w:sz w:val="24"/>
          <w:szCs w:val="24"/>
          <w:lang w:val="pt-PT" w:eastAsia="pt-PT"/>
        </w:rPr>
        <w:t>1</w:t>
      </w:r>
      <w:r w:rsidR="00D24EE0" w:rsidRPr="006D50A0">
        <w:rPr>
          <w:rFonts w:eastAsia="Calibri"/>
          <w:sz w:val="24"/>
          <w:szCs w:val="24"/>
          <w:lang w:val="pt-PT" w:eastAsia="pt-PT"/>
        </w:rPr>
        <w:t>3.2,</w:t>
      </w:r>
      <w:r w:rsidR="00D24EE0">
        <w:rPr>
          <w:rFonts w:eastAsia="Calibri"/>
          <w:sz w:val="24"/>
          <w:szCs w:val="24"/>
          <w:lang w:val="pt-PT" w:eastAsia="pt-PT"/>
        </w:rPr>
        <w:t xml:space="preserve"> alínea c)</w:t>
      </w:r>
      <w:r w:rsidRPr="003D55E5">
        <w:rPr>
          <w:sz w:val="24"/>
          <w:szCs w:val="24"/>
          <w:lang w:val="pt-PT" w:eastAsia="pt-PT"/>
        </w:rPr>
        <w:t>, valorada</w:t>
      </w:r>
      <w:r w:rsidR="004F5FB6">
        <w:rPr>
          <w:sz w:val="24"/>
          <w:szCs w:val="24"/>
          <w:lang w:val="pt-PT" w:eastAsia="pt-PT"/>
        </w:rPr>
        <w:t xml:space="preserve"> de 1 a 10 pontos (1</w:t>
      </w:r>
      <w:r w:rsidRPr="003D55E5">
        <w:rPr>
          <w:sz w:val="24"/>
          <w:szCs w:val="24"/>
          <w:lang w:val="pt-PT" w:eastAsia="pt-PT"/>
        </w:rPr>
        <w:t>0%);</w:t>
      </w:r>
    </w:p>
    <w:p w14:paraId="3C3806EA" w14:textId="142227AD" w:rsidR="003D55E5" w:rsidRDefault="003D55E5" w:rsidP="007F118A">
      <w:pPr>
        <w:contextualSpacing/>
        <w:jc w:val="both"/>
        <w:rPr>
          <w:sz w:val="24"/>
          <w:szCs w:val="24"/>
          <w:lang w:val="pt-PT" w:eastAsia="pt-PT"/>
        </w:rPr>
      </w:pPr>
      <w:r w:rsidRPr="003D55E5">
        <w:rPr>
          <w:rFonts w:eastAsia="Calibri" w:cs="Calibri"/>
          <w:sz w:val="24"/>
          <w:szCs w:val="24"/>
          <w:lang w:val="pt-PT" w:eastAsia="pt-PT"/>
        </w:rPr>
        <w:t>d)</w:t>
      </w:r>
      <w:r w:rsidRPr="003D55E5">
        <w:rPr>
          <w:rFonts w:eastAsia="Calibri"/>
          <w:sz w:val="24"/>
          <w:szCs w:val="24"/>
          <w:lang w:val="pt-PT" w:eastAsia="pt-PT"/>
        </w:rPr>
        <w:t xml:space="preserve"> </w:t>
      </w:r>
      <w:r w:rsidRPr="003D55E5">
        <w:rPr>
          <w:sz w:val="24"/>
          <w:szCs w:val="24"/>
          <w:lang w:val="pt-PT" w:eastAsia="pt-PT"/>
        </w:rPr>
        <w:t>Outros fatores considerados relevantes, nomeadamente publicações e participação em congressos de especialidade</w:t>
      </w:r>
      <w:r w:rsidR="000F3092">
        <w:rPr>
          <w:sz w:val="24"/>
          <w:szCs w:val="24"/>
          <w:lang w:val="pt-PT" w:eastAsia="pt-PT"/>
        </w:rPr>
        <w:t xml:space="preserve"> e envolvimento em atividades da sociedade civil consideradas pertinentes no âmbito do projeto</w:t>
      </w:r>
      <w:r w:rsidRPr="003D55E5">
        <w:rPr>
          <w:sz w:val="24"/>
          <w:szCs w:val="24"/>
          <w:lang w:val="pt-PT" w:eastAsia="pt-PT"/>
        </w:rPr>
        <w:t>, valorados de 1 a 10 pontos (</w:t>
      </w:r>
      <w:r w:rsidR="004F5FB6">
        <w:rPr>
          <w:sz w:val="24"/>
          <w:szCs w:val="24"/>
          <w:lang w:val="pt-PT" w:eastAsia="pt-PT"/>
        </w:rPr>
        <w:t>10</w:t>
      </w:r>
      <w:r w:rsidRPr="003D55E5">
        <w:rPr>
          <w:sz w:val="24"/>
          <w:szCs w:val="24"/>
          <w:lang w:val="pt-PT" w:eastAsia="pt-PT"/>
        </w:rPr>
        <w:t>%);</w:t>
      </w:r>
    </w:p>
    <w:p w14:paraId="4CC2EE0D" w14:textId="32543F8F" w:rsidR="004F5FB6" w:rsidRPr="00CF142D" w:rsidRDefault="004F5FB6" w:rsidP="007F118A">
      <w:pPr>
        <w:contextualSpacing/>
        <w:jc w:val="both"/>
        <w:rPr>
          <w:sz w:val="24"/>
          <w:szCs w:val="24"/>
          <w:lang w:val="pt-PT" w:eastAsia="pt-PT"/>
        </w:rPr>
      </w:pPr>
      <w:r>
        <w:rPr>
          <w:sz w:val="24"/>
          <w:szCs w:val="24"/>
          <w:lang w:val="pt-PT" w:eastAsia="pt-PT"/>
        </w:rPr>
        <w:t xml:space="preserve">e) Entrevista </w:t>
      </w:r>
      <w:r w:rsidRPr="004F5FB6">
        <w:rPr>
          <w:sz w:val="24"/>
          <w:szCs w:val="24"/>
          <w:lang w:val="pt-PT" w:eastAsia="pt-PT"/>
        </w:rPr>
        <w:t xml:space="preserve">de seleção para avaliação de competências profissionais e comportamentais </w:t>
      </w:r>
      <w:r w:rsidRPr="00CF142D">
        <w:rPr>
          <w:sz w:val="24"/>
          <w:szCs w:val="24"/>
          <w:lang w:val="pt-PT" w:eastAsia="pt-PT"/>
        </w:rPr>
        <w:t>valorada de 1 a 10 pontos (10%);</w:t>
      </w:r>
    </w:p>
    <w:p w14:paraId="575350EC" w14:textId="2FEDE277" w:rsidR="004F5FB6" w:rsidRPr="003D55E5" w:rsidRDefault="004F5FB6" w:rsidP="007F118A">
      <w:pPr>
        <w:contextualSpacing/>
        <w:jc w:val="both"/>
        <w:rPr>
          <w:sz w:val="24"/>
          <w:szCs w:val="24"/>
          <w:lang w:val="pt-PT" w:eastAsia="pt-PT"/>
        </w:rPr>
      </w:pPr>
      <w:r w:rsidRPr="00CF142D">
        <w:rPr>
          <w:sz w:val="24"/>
          <w:szCs w:val="24"/>
          <w:lang w:val="pt-PT" w:eastAsia="pt-PT"/>
        </w:rPr>
        <w:t>f) No caso de não ser realizada entrevista, a ponderação de 10% atribuída à mesma acresce à ponderação da Carta de Motivação.</w:t>
      </w:r>
    </w:p>
    <w:p w14:paraId="7602021F" w14:textId="77777777" w:rsidR="005D5352" w:rsidRDefault="005D5352" w:rsidP="007F118A">
      <w:pPr>
        <w:contextualSpacing/>
        <w:jc w:val="both"/>
        <w:rPr>
          <w:rFonts w:eastAsia="Calibri" w:cs="Calibri"/>
          <w:b/>
          <w:color w:val="000000" w:themeColor="text1"/>
          <w:sz w:val="24"/>
          <w:szCs w:val="24"/>
          <w:lang w:val="pt-PT" w:eastAsia="pt-PT"/>
        </w:rPr>
      </w:pPr>
    </w:p>
    <w:p w14:paraId="50A481E6" w14:textId="38ED9360" w:rsidR="003D55E5" w:rsidRDefault="003D55E5" w:rsidP="007F118A">
      <w:pPr>
        <w:contextualSpacing/>
        <w:jc w:val="both"/>
        <w:rPr>
          <w:color w:val="000000" w:themeColor="text1"/>
          <w:sz w:val="24"/>
          <w:szCs w:val="24"/>
          <w:lang w:val="pt-PT" w:eastAsia="pt-PT"/>
        </w:rPr>
      </w:pPr>
      <w:r w:rsidRPr="003D55E5">
        <w:rPr>
          <w:rFonts w:eastAsia="Calibri" w:cs="Calibri"/>
          <w:b/>
          <w:color w:val="000000" w:themeColor="text1"/>
          <w:sz w:val="24"/>
          <w:szCs w:val="24"/>
          <w:lang w:val="pt-PT" w:eastAsia="pt-PT"/>
        </w:rPr>
        <w:t>10.</w:t>
      </w:r>
      <w:r w:rsidRPr="003D55E5">
        <w:rPr>
          <w:rFonts w:eastAsia="Calibri"/>
          <w:color w:val="000000" w:themeColor="text1"/>
          <w:sz w:val="24"/>
          <w:szCs w:val="24"/>
          <w:lang w:val="pt-PT" w:eastAsia="pt-PT"/>
        </w:rPr>
        <w:t xml:space="preserve"> </w:t>
      </w:r>
      <w:r w:rsidRPr="003D55E5">
        <w:rPr>
          <w:b/>
          <w:color w:val="000000" w:themeColor="text1"/>
          <w:sz w:val="24"/>
          <w:szCs w:val="24"/>
          <w:lang w:val="pt-PT" w:eastAsia="pt-PT"/>
        </w:rPr>
        <w:t>Composição do Júri de Seleção</w:t>
      </w:r>
      <w:r w:rsidRPr="003D55E5">
        <w:rPr>
          <w:color w:val="000000" w:themeColor="text1"/>
          <w:sz w:val="24"/>
          <w:szCs w:val="24"/>
          <w:lang w:val="pt-PT" w:eastAsia="pt-PT"/>
        </w:rPr>
        <w:t xml:space="preserve">: Doutora </w:t>
      </w:r>
      <w:r w:rsidR="00F86574">
        <w:rPr>
          <w:color w:val="000000" w:themeColor="text1"/>
          <w:sz w:val="24"/>
          <w:szCs w:val="24"/>
          <w:lang w:val="pt-PT" w:eastAsia="pt-PT"/>
        </w:rPr>
        <w:t xml:space="preserve">Alice Ramos </w:t>
      </w:r>
      <w:r>
        <w:rPr>
          <w:color w:val="000000" w:themeColor="text1"/>
          <w:sz w:val="24"/>
          <w:szCs w:val="24"/>
          <w:lang w:val="pt-PT" w:eastAsia="pt-PT"/>
        </w:rPr>
        <w:t xml:space="preserve">(Presidente), </w:t>
      </w:r>
      <w:r w:rsidRPr="003D55E5">
        <w:rPr>
          <w:color w:val="000000" w:themeColor="text1"/>
          <w:sz w:val="24"/>
          <w:szCs w:val="24"/>
          <w:lang w:val="pt-PT" w:eastAsia="pt-PT"/>
        </w:rPr>
        <w:t xml:space="preserve">Doutor </w:t>
      </w:r>
      <w:r w:rsidR="00F86574">
        <w:rPr>
          <w:color w:val="000000" w:themeColor="text1"/>
          <w:sz w:val="24"/>
          <w:szCs w:val="24"/>
          <w:lang w:val="pt-PT" w:eastAsia="pt-PT"/>
        </w:rPr>
        <w:t xml:space="preserve">Pedro Magalhães </w:t>
      </w:r>
      <w:r>
        <w:rPr>
          <w:color w:val="000000" w:themeColor="text1"/>
          <w:sz w:val="24"/>
          <w:szCs w:val="24"/>
          <w:lang w:val="pt-PT" w:eastAsia="pt-PT"/>
        </w:rPr>
        <w:t>(1.º Vogal Efetivo</w:t>
      </w:r>
      <w:r w:rsidRPr="003D55E5">
        <w:rPr>
          <w:color w:val="000000" w:themeColor="text1"/>
          <w:sz w:val="24"/>
          <w:szCs w:val="24"/>
          <w:lang w:val="pt-PT" w:eastAsia="pt-PT"/>
        </w:rPr>
        <w:t>,</w:t>
      </w:r>
      <w:r>
        <w:rPr>
          <w:color w:val="000000" w:themeColor="text1"/>
          <w:sz w:val="24"/>
          <w:szCs w:val="24"/>
          <w:lang w:val="pt-PT" w:eastAsia="pt-PT"/>
        </w:rPr>
        <w:t xml:space="preserve"> que substituirá a Presidente nas suas faltas e impedimentos)</w:t>
      </w:r>
      <w:r w:rsidR="00FC7C4A">
        <w:rPr>
          <w:color w:val="000000" w:themeColor="text1"/>
          <w:sz w:val="24"/>
          <w:szCs w:val="24"/>
          <w:lang w:val="pt-PT" w:eastAsia="pt-PT"/>
        </w:rPr>
        <w:t>,</w:t>
      </w:r>
      <w:r w:rsidRPr="003D55E5">
        <w:rPr>
          <w:color w:val="000000" w:themeColor="text1"/>
          <w:sz w:val="24"/>
          <w:szCs w:val="24"/>
          <w:lang w:val="pt-PT" w:eastAsia="pt-PT"/>
        </w:rPr>
        <w:t xml:space="preserve"> </w:t>
      </w:r>
      <w:r w:rsidR="00FC7C4A" w:rsidRPr="00AD5EC1">
        <w:rPr>
          <w:color w:val="000000" w:themeColor="text1"/>
          <w:sz w:val="24"/>
          <w:szCs w:val="24"/>
          <w:lang w:val="pt-PT" w:eastAsia="pt-PT"/>
        </w:rPr>
        <w:t xml:space="preserve">Doutor </w:t>
      </w:r>
      <w:r w:rsidR="00D76C3B">
        <w:rPr>
          <w:color w:val="000000" w:themeColor="text1"/>
          <w:sz w:val="24"/>
          <w:szCs w:val="24"/>
          <w:lang w:val="pt-PT" w:eastAsia="pt-PT"/>
        </w:rPr>
        <w:t>Rui Costa Lopes</w:t>
      </w:r>
      <w:r w:rsidR="00D76C3B" w:rsidRPr="00AD5EC1">
        <w:rPr>
          <w:color w:val="000000" w:themeColor="text1"/>
          <w:sz w:val="24"/>
          <w:szCs w:val="24"/>
          <w:lang w:val="pt-PT" w:eastAsia="pt-PT"/>
        </w:rPr>
        <w:t xml:space="preserve"> </w:t>
      </w:r>
      <w:r w:rsidR="00FC7C4A" w:rsidRPr="00AD5EC1">
        <w:rPr>
          <w:color w:val="000000" w:themeColor="text1"/>
          <w:sz w:val="24"/>
          <w:szCs w:val="24"/>
          <w:lang w:val="pt-PT" w:eastAsia="pt-PT"/>
        </w:rPr>
        <w:t>(2.º Vogal Efetivo), Doutor</w:t>
      </w:r>
      <w:r w:rsidR="002003FE">
        <w:rPr>
          <w:color w:val="000000" w:themeColor="text1"/>
          <w:sz w:val="24"/>
          <w:szCs w:val="24"/>
          <w:lang w:val="pt-PT" w:eastAsia="pt-PT"/>
        </w:rPr>
        <w:t>a</w:t>
      </w:r>
      <w:r w:rsidR="00FC7C4A" w:rsidRPr="00AD5EC1">
        <w:rPr>
          <w:color w:val="000000" w:themeColor="text1"/>
          <w:sz w:val="24"/>
          <w:szCs w:val="24"/>
          <w:lang w:val="pt-PT" w:eastAsia="pt-PT"/>
        </w:rPr>
        <w:t xml:space="preserve"> </w:t>
      </w:r>
      <w:r w:rsidR="004079FC">
        <w:rPr>
          <w:color w:val="000000" w:themeColor="text1"/>
          <w:sz w:val="24"/>
          <w:szCs w:val="24"/>
          <w:lang w:val="pt-PT" w:eastAsia="pt-PT"/>
        </w:rPr>
        <w:t>Marina Costa Lobo</w:t>
      </w:r>
      <w:r w:rsidR="004079FC" w:rsidRPr="00AD5EC1">
        <w:rPr>
          <w:color w:val="000000" w:themeColor="text1"/>
          <w:sz w:val="24"/>
          <w:szCs w:val="24"/>
          <w:lang w:val="pt-PT" w:eastAsia="pt-PT"/>
        </w:rPr>
        <w:t xml:space="preserve"> </w:t>
      </w:r>
      <w:r w:rsidR="00FC7C4A" w:rsidRPr="00AD5EC1">
        <w:rPr>
          <w:color w:val="000000" w:themeColor="text1"/>
          <w:sz w:val="24"/>
          <w:szCs w:val="24"/>
          <w:lang w:val="pt-PT" w:eastAsia="pt-PT"/>
        </w:rPr>
        <w:t>(1.º Vogal Suplente) e Doutor</w:t>
      </w:r>
      <w:r w:rsidR="00CB4A71" w:rsidRPr="00AD5EC1">
        <w:rPr>
          <w:color w:val="000000" w:themeColor="text1"/>
          <w:sz w:val="24"/>
          <w:szCs w:val="24"/>
          <w:lang w:val="pt-PT" w:eastAsia="pt-PT"/>
        </w:rPr>
        <w:t xml:space="preserve">a </w:t>
      </w:r>
      <w:r w:rsidR="004079FC">
        <w:rPr>
          <w:color w:val="000000" w:themeColor="text1"/>
          <w:sz w:val="24"/>
          <w:szCs w:val="24"/>
          <w:lang w:val="pt-PT" w:eastAsia="pt-PT"/>
        </w:rPr>
        <w:t xml:space="preserve">Mariana Pires Miranda </w:t>
      </w:r>
      <w:r w:rsidR="00FC7C4A" w:rsidRPr="00AD5EC1">
        <w:rPr>
          <w:color w:val="000000" w:themeColor="text1"/>
          <w:sz w:val="24"/>
          <w:szCs w:val="24"/>
          <w:lang w:val="pt-PT" w:eastAsia="pt-PT"/>
        </w:rPr>
        <w:t>(2.º Vogal Suplente)</w:t>
      </w:r>
      <w:r w:rsidR="00CB4A71" w:rsidRPr="00AD5EC1">
        <w:rPr>
          <w:color w:val="000000" w:themeColor="text1"/>
          <w:sz w:val="24"/>
          <w:szCs w:val="24"/>
          <w:lang w:val="pt-PT" w:eastAsia="pt-PT"/>
        </w:rPr>
        <w:t>.</w:t>
      </w:r>
    </w:p>
    <w:p w14:paraId="37BA0E96" w14:textId="7211FB71" w:rsidR="007F118A" w:rsidRDefault="007F118A" w:rsidP="007F118A">
      <w:pPr>
        <w:contextualSpacing/>
        <w:jc w:val="both"/>
        <w:rPr>
          <w:color w:val="000000" w:themeColor="text1"/>
          <w:sz w:val="24"/>
          <w:szCs w:val="24"/>
          <w:lang w:val="pt-PT" w:eastAsia="pt-PT"/>
        </w:rPr>
      </w:pPr>
    </w:p>
    <w:p w14:paraId="77CE5C17" w14:textId="7EDC1F07" w:rsidR="007F118A" w:rsidRDefault="007F118A" w:rsidP="007F118A">
      <w:pPr>
        <w:contextualSpacing/>
        <w:jc w:val="both"/>
        <w:rPr>
          <w:color w:val="000000" w:themeColor="text1"/>
          <w:sz w:val="24"/>
          <w:szCs w:val="24"/>
          <w:lang w:val="pt-PT" w:eastAsia="pt-PT"/>
        </w:rPr>
      </w:pPr>
      <w:r w:rsidRPr="005D5352">
        <w:rPr>
          <w:b/>
          <w:color w:val="000000" w:themeColor="text1"/>
          <w:sz w:val="24"/>
          <w:szCs w:val="24"/>
          <w:lang w:val="pt-PT" w:eastAsia="pt-PT"/>
        </w:rPr>
        <w:t>11 –</w:t>
      </w:r>
      <w:r w:rsidRPr="007F118A">
        <w:rPr>
          <w:color w:val="000000" w:themeColor="text1"/>
          <w:sz w:val="24"/>
          <w:szCs w:val="24"/>
          <w:lang w:val="pt-PT" w:eastAsia="pt-PT"/>
        </w:rPr>
        <w:t xml:space="preserve"> </w:t>
      </w:r>
      <w:r w:rsidRPr="007F118A">
        <w:rPr>
          <w:b/>
          <w:color w:val="000000" w:themeColor="text1"/>
          <w:sz w:val="24"/>
          <w:szCs w:val="24"/>
          <w:lang w:val="pt-PT" w:eastAsia="pt-PT"/>
        </w:rPr>
        <w:t xml:space="preserve">Audiência prévia e notificação dos interessados: </w:t>
      </w:r>
      <w:r w:rsidR="00D24EE0" w:rsidRPr="00FC7C4A">
        <w:rPr>
          <w:color w:val="000000" w:themeColor="text1"/>
          <w:sz w:val="24"/>
          <w:szCs w:val="24"/>
          <w:lang w:val="pt-PT" w:eastAsia="pt-PT"/>
        </w:rPr>
        <w:t>Todos os candidatos serão notificados do resultado final da avaliação, enviado para o endereço de correio eletrónico utilizado para o envio da respetiva candidatura, e/ou por correio, para a morada constante no Formulário de Dados Pessoais</w:t>
      </w:r>
      <w:r w:rsidR="00D24EE0">
        <w:rPr>
          <w:color w:val="000000" w:themeColor="text1"/>
          <w:sz w:val="24"/>
          <w:szCs w:val="24"/>
          <w:lang w:val="pt-PT" w:eastAsia="pt-PT"/>
        </w:rPr>
        <w:t xml:space="preserve"> em Anexo</w:t>
      </w:r>
      <w:r w:rsidR="00D24EE0" w:rsidRPr="00FC7C4A">
        <w:rPr>
          <w:color w:val="000000" w:themeColor="text1"/>
          <w:sz w:val="24"/>
          <w:szCs w:val="24"/>
          <w:lang w:val="pt-PT" w:eastAsia="pt-PT"/>
        </w:rPr>
        <w:t>, através de lista ordenada, por ordem decrescente da avaliação final obtida.</w:t>
      </w:r>
      <w:r w:rsidR="00D24EE0">
        <w:rPr>
          <w:color w:val="000000" w:themeColor="text1"/>
          <w:sz w:val="24"/>
          <w:szCs w:val="24"/>
          <w:lang w:val="pt-PT" w:eastAsia="pt-PT"/>
        </w:rPr>
        <w:t xml:space="preserve"> Os candidatos podem exercer o direito de audiência prévia, por escrito, </w:t>
      </w:r>
      <w:r w:rsidRPr="007F118A">
        <w:rPr>
          <w:color w:val="000000" w:themeColor="text1"/>
          <w:sz w:val="24"/>
          <w:szCs w:val="24"/>
          <w:lang w:val="pt-PT" w:eastAsia="pt-PT"/>
        </w:rPr>
        <w:t>no prazo de dez dias úteis a contar da notificação. Para o efeito, os candidatos podem solicitar o envio da ata por correio eletrónico ou proceder à consulta presencial dos documentos do procedimento no Instituto, durante as horas de expediente.</w:t>
      </w:r>
    </w:p>
    <w:p w14:paraId="42AFE91F" w14:textId="77777777" w:rsidR="007F118A" w:rsidRPr="00FC7C4A" w:rsidRDefault="007F118A" w:rsidP="007F118A">
      <w:pPr>
        <w:contextualSpacing/>
        <w:jc w:val="both"/>
        <w:rPr>
          <w:color w:val="000000" w:themeColor="text1"/>
          <w:sz w:val="24"/>
          <w:szCs w:val="24"/>
          <w:lang w:val="pt-PT" w:eastAsia="pt-PT"/>
        </w:rPr>
      </w:pPr>
    </w:p>
    <w:p w14:paraId="1D9CCCCD" w14:textId="6DD719C9" w:rsidR="00FC7C4A" w:rsidRPr="00FC7C4A" w:rsidRDefault="00FC7C4A" w:rsidP="007F118A">
      <w:pPr>
        <w:keepNext/>
        <w:contextualSpacing/>
        <w:jc w:val="both"/>
        <w:rPr>
          <w:sz w:val="24"/>
          <w:szCs w:val="24"/>
          <w:lang w:val="pt-PT" w:eastAsia="pt-PT"/>
        </w:rPr>
      </w:pPr>
      <w:r w:rsidRPr="00FC7C4A">
        <w:rPr>
          <w:rFonts w:eastAsia="Calibri" w:cs="Calibri"/>
          <w:b/>
          <w:sz w:val="24"/>
          <w:szCs w:val="24"/>
          <w:lang w:val="pt-PT" w:eastAsia="pt-PT"/>
        </w:rPr>
        <w:t>12.</w:t>
      </w:r>
      <w:r w:rsidRPr="00FC7C4A">
        <w:rPr>
          <w:rFonts w:eastAsia="Calibri"/>
          <w:sz w:val="24"/>
          <w:szCs w:val="24"/>
          <w:lang w:val="pt-PT" w:eastAsia="pt-PT"/>
        </w:rPr>
        <w:t xml:space="preserve"> </w:t>
      </w:r>
      <w:r w:rsidRPr="00FC7C4A">
        <w:rPr>
          <w:b/>
          <w:color w:val="000000" w:themeColor="text1"/>
          <w:sz w:val="24"/>
          <w:szCs w:val="24"/>
          <w:lang w:val="pt-PT" w:eastAsia="pt-PT"/>
        </w:rPr>
        <w:t>Prazo de receção de candidaturas</w:t>
      </w:r>
      <w:r w:rsidRPr="00FC7C4A">
        <w:rPr>
          <w:color w:val="000000" w:themeColor="text1"/>
          <w:sz w:val="24"/>
          <w:szCs w:val="24"/>
          <w:lang w:val="pt-PT" w:eastAsia="pt-PT"/>
        </w:rPr>
        <w:t xml:space="preserve">: O concurso encontra-se aberto no período de </w:t>
      </w:r>
      <w:r w:rsidR="00CF142D">
        <w:rPr>
          <w:color w:val="000000" w:themeColor="text1"/>
          <w:sz w:val="24"/>
          <w:szCs w:val="24"/>
          <w:lang w:val="pt-PT" w:eastAsia="pt-PT"/>
        </w:rPr>
        <w:t>6 a 19 de outubro</w:t>
      </w:r>
      <w:r w:rsidRPr="00FC7C4A">
        <w:rPr>
          <w:color w:val="000000" w:themeColor="text1"/>
          <w:sz w:val="24"/>
          <w:szCs w:val="24"/>
          <w:lang w:val="pt-PT" w:eastAsia="pt-PT"/>
        </w:rPr>
        <w:t xml:space="preserve"> de 202</w:t>
      </w:r>
      <w:r w:rsidR="004079FC">
        <w:rPr>
          <w:color w:val="000000" w:themeColor="text1"/>
          <w:sz w:val="24"/>
          <w:szCs w:val="24"/>
          <w:lang w:val="pt-PT" w:eastAsia="pt-PT"/>
        </w:rPr>
        <w:t>1</w:t>
      </w:r>
      <w:r w:rsidRPr="00FC7C4A">
        <w:rPr>
          <w:sz w:val="24"/>
          <w:szCs w:val="24"/>
          <w:lang w:val="pt-PT" w:eastAsia="pt-PT"/>
        </w:rPr>
        <w:t>.</w:t>
      </w:r>
    </w:p>
    <w:p w14:paraId="2CC05042" w14:textId="77777777" w:rsidR="005D5352" w:rsidRDefault="005D5352" w:rsidP="007F118A">
      <w:pPr>
        <w:tabs>
          <w:tab w:val="left" w:pos="709"/>
        </w:tabs>
        <w:jc w:val="both"/>
        <w:rPr>
          <w:rFonts w:eastAsia="Calibri" w:cs="Calibri"/>
          <w:b/>
          <w:color w:val="000000" w:themeColor="text1"/>
          <w:sz w:val="24"/>
          <w:szCs w:val="24"/>
          <w:lang w:val="pt-PT" w:eastAsia="pt-PT"/>
        </w:rPr>
      </w:pPr>
    </w:p>
    <w:p w14:paraId="5661C420" w14:textId="2E7BDBB0" w:rsidR="000B51B2" w:rsidRDefault="00FC7C4A" w:rsidP="007F118A">
      <w:pPr>
        <w:tabs>
          <w:tab w:val="left" w:pos="709"/>
        </w:tabs>
        <w:jc w:val="both"/>
        <w:rPr>
          <w:sz w:val="24"/>
          <w:szCs w:val="24"/>
          <w:lang w:val="pt-PT" w:eastAsia="pt-PT"/>
        </w:rPr>
      </w:pPr>
      <w:r w:rsidRPr="00FC7C4A">
        <w:rPr>
          <w:rFonts w:eastAsia="Calibri" w:cs="Calibri"/>
          <w:b/>
          <w:color w:val="000000" w:themeColor="text1"/>
          <w:sz w:val="24"/>
          <w:szCs w:val="24"/>
          <w:lang w:val="pt-PT" w:eastAsia="pt-PT"/>
        </w:rPr>
        <w:t>13.</w:t>
      </w:r>
      <w:r w:rsidRPr="00FC7C4A">
        <w:rPr>
          <w:rFonts w:eastAsia="Calibri"/>
          <w:color w:val="000000" w:themeColor="text1"/>
          <w:sz w:val="24"/>
          <w:szCs w:val="24"/>
          <w:lang w:val="pt-PT" w:eastAsia="pt-PT"/>
        </w:rPr>
        <w:t xml:space="preserve"> </w:t>
      </w:r>
      <w:r w:rsidRPr="00FC7C4A">
        <w:rPr>
          <w:b/>
          <w:color w:val="000000" w:themeColor="text1"/>
          <w:sz w:val="24"/>
          <w:szCs w:val="24"/>
          <w:lang w:val="pt-PT" w:eastAsia="pt-PT"/>
        </w:rPr>
        <w:t>Forma</w:t>
      </w:r>
      <w:r w:rsidR="002F3925">
        <w:rPr>
          <w:b/>
          <w:color w:val="000000" w:themeColor="text1"/>
          <w:sz w:val="24"/>
          <w:szCs w:val="24"/>
          <w:lang w:val="pt-PT" w:eastAsia="pt-PT"/>
        </w:rPr>
        <w:t>lização</w:t>
      </w:r>
      <w:r w:rsidRPr="00FC7C4A">
        <w:rPr>
          <w:b/>
          <w:color w:val="000000" w:themeColor="text1"/>
          <w:sz w:val="24"/>
          <w:szCs w:val="24"/>
          <w:lang w:val="pt-PT" w:eastAsia="pt-PT"/>
        </w:rPr>
        <w:t xml:space="preserve"> </w:t>
      </w:r>
      <w:r w:rsidR="000B51B2">
        <w:rPr>
          <w:b/>
          <w:color w:val="000000" w:themeColor="text1"/>
          <w:sz w:val="24"/>
          <w:szCs w:val="24"/>
          <w:lang w:val="pt-PT" w:eastAsia="pt-PT"/>
        </w:rPr>
        <w:t xml:space="preserve">e instrução das </w:t>
      </w:r>
      <w:r w:rsidRPr="00FC7C4A">
        <w:rPr>
          <w:b/>
          <w:color w:val="000000" w:themeColor="text1"/>
          <w:sz w:val="24"/>
          <w:szCs w:val="24"/>
          <w:lang w:val="pt-PT" w:eastAsia="pt-PT"/>
        </w:rPr>
        <w:t>candidaturas:</w:t>
      </w:r>
      <w:r>
        <w:rPr>
          <w:sz w:val="24"/>
          <w:szCs w:val="24"/>
          <w:lang w:val="pt-PT" w:eastAsia="pt-PT"/>
        </w:rPr>
        <w:t xml:space="preserve"> </w:t>
      </w:r>
    </w:p>
    <w:p w14:paraId="4EEC1454" w14:textId="77777777" w:rsidR="000B51B2" w:rsidRDefault="000B51B2" w:rsidP="007F118A">
      <w:pPr>
        <w:tabs>
          <w:tab w:val="left" w:pos="709"/>
        </w:tabs>
        <w:jc w:val="both"/>
        <w:rPr>
          <w:sz w:val="24"/>
          <w:szCs w:val="24"/>
          <w:lang w:val="pt-PT" w:eastAsia="pt-PT"/>
        </w:rPr>
      </w:pPr>
    </w:p>
    <w:p w14:paraId="7FC06DBC" w14:textId="13F7FE29" w:rsidR="00FC7C4A" w:rsidRPr="00FC7C4A" w:rsidRDefault="000B51B2" w:rsidP="007F118A">
      <w:pPr>
        <w:tabs>
          <w:tab w:val="left" w:pos="709"/>
        </w:tabs>
        <w:jc w:val="both"/>
        <w:rPr>
          <w:sz w:val="24"/>
          <w:szCs w:val="24"/>
          <w:lang w:val="pt-PT" w:eastAsia="pt-PT"/>
        </w:rPr>
      </w:pPr>
      <w:r w:rsidRPr="000B51B2">
        <w:rPr>
          <w:b/>
          <w:sz w:val="24"/>
          <w:szCs w:val="24"/>
          <w:lang w:val="pt-PT" w:eastAsia="pt-PT"/>
        </w:rPr>
        <w:t>13.1.</w:t>
      </w:r>
      <w:r>
        <w:rPr>
          <w:sz w:val="24"/>
          <w:szCs w:val="24"/>
          <w:lang w:val="pt-PT" w:eastAsia="pt-PT"/>
        </w:rPr>
        <w:t xml:space="preserve"> </w:t>
      </w:r>
      <w:r w:rsidR="00FC7C4A" w:rsidRPr="00FC7C4A">
        <w:rPr>
          <w:color w:val="000000" w:themeColor="text1"/>
          <w:sz w:val="24"/>
          <w:szCs w:val="24"/>
          <w:lang w:val="pt-PT" w:eastAsia="pt-PT"/>
        </w:rPr>
        <w:t xml:space="preserve">As candidaturas deverão ser enviadas por correio eletrónico, para o endereço </w:t>
      </w:r>
      <w:r w:rsidR="007F118A" w:rsidRPr="007F118A">
        <w:rPr>
          <w:color w:val="000000" w:themeColor="text1"/>
          <w:sz w:val="24"/>
          <w:szCs w:val="24"/>
          <w:u w:val="single"/>
          <w:lang w:val="pt-PT" w:eastAsia="pt-PT"/>
        </w:rPr>
        <w:t>recrutamentos@ics.ulisboa.pt</w:t>
      </w:r>
      <w:r w:rsidR="00FC7C4A" w:rsidRPr="00FC7C4A">
        <w:rPr>
          <w:color w:val="000000" w:themeColor="text1"/>
          <w:sz w:val="24"/>
          <w:szCs w:val="24"/>
          <w:u w:val="single"/>
          <w:lang w:val="pt-PT" w:eastAsia="pt-PT"/>
        </w:rPr>
        <w:t>,</w:t>
      </w:r>
      <w:r w:rsidR="00FC7C4A" w:rsidRPr="00FC7C4A">
        <w:rPr>
          <w:rFonts w:eastAsia="Calibri"/>
          <w:color w:val="000000" w:themeColor="text1"/>
          <w:sz w:val="24"/>
          <w:szCs w:val="24"/>
          <w:lang w:val="pt-PT"/>
        </w:rPr>
        <w:t xml:space="preserve"> </w:t>
      </w:r>
      <w:r w:rsidR="00FC7C4A" w:rsidRPr="00FC7C4A">
        <w:rPr>
          <w:color w:val="000000" w:themeColor="text1"/>
          <w:sz w:val="24"/>
          <w:szCs w:val="24"/>
          <w:lang w:val="pt-PT" w:eastAsia="pt-PT"/>
        </w:rPr>
        <w:t xml:space="preserve">obrigatoriamente com a indicação da referência “Concurso de Bolsas de Investigação n.º </w:t>
      </w:r>
      <w:r w:rsidR="00CF142D" w:rsidRPr="00CF142D">
        <w:rPr>
          <w:color w:val="000000" w:themeColor="text1"/>
          <w:sz w:val="24"/>
          <w:szCs w:val="24"/>
          <w:lang w:val="pt-PT" w:eastAsia="pt-PT"/>
        </w:rPr>
        <w:t>27</w:t>
      </w:r>
      <w:r w:rsidR="00FC7C4A" w:rsidRPr="00FC7C4A">
        <w:rPr>
          <w:color w:val="000000" w:themeColor="text1"/>
          <w:sz w:val="24"/>
          <w:szCs w:val="24"/>
          <w:lang w:val="pt-PT" w:eastAsia="pt-PT"/>
        </w:rPr>
        <w:t>/20</w:t>
      </w:r>
      <w:r w:rsidR="00FC7C4A">
        <w:rPr>
          <w:color w:val="000000" w:themeColor="text1"/>
          <w:sz w:val="24"/>
          <w:szCs w:val="24"/>
          <w:lang w:val="pt-PT" w:eastAsia="pt-PT"/>
        </w:rPr>
        <w:t>2</w:t>
      </w:r>
      <w:r w:rsidR="001B6B35">
        <w:rPr>
          <w:color w:val="000000" w:themeColor="text1"/>
          <w:sz w:val="24"/>
          <w:szCs w:val="24"/>
          <w:lang w:val="pt-PT" w:eastAsia="pt-PT"/>
        </w:rPr>
        <w:t>1</w:t>
      </w:r>
      <w:r w:rsidR="00FC7C4A" w:rsidRPr="00FC7C4A">
        <w:rPr>
          <w:color w:val="000000" w:themeColor="text1"/>
          <w:sz w:val="24"/>
          <w:szCs w:val="24"/>
          <w:lang w:val="pt-PT" w:eastAsia="pt-PT"/>
        </w:rPr>
        <w:t>”), sob pena da mesma não ser considerada a concurso.</w:t>
      </w:r>
    </w:p>
    <w:p w14:paraId="68C450F8" w14:textId="77777777" w:rsidR="000B51B2" w:rsidRDefault="000B51B2" w:rsidP="007F118A">
      <w:pPr>
        <w:contextualSpacing/>
        <w:jc w:val="both"/>
        <w:rPr>
          <w:color w:val="000000" w:themeColor="text1"/>
          <w:sz w:val="24"/>
          <w:szCs w:val="24"/>
          <w:lang w:val="pt-PT" w:eastAsia="pt-PT"/>
        </w:rPr>
      </w:pPr>
    </w:p>
    <w:p w14:paraId="30C6D071" w14:textId="521EA421" w:rsidR="007F118A" w:rsidRPr="007F118A" w:rsidRDefault="000B51B2" w:rsidP="007F118A">
      <w:pPr>
        <w:contextualSpacing/>
        <w:jc w:val="both"/>
        <w:rPr>
          <w:color w:val="000000" w:themeColor="text1"/>
          <w:sz w:val="24"/>
          <w:szCs w:val="24"/>
          <w:lang w:val="pt-PT" w:eastAsia="pt-PT"/>
        </w:rPr>
      </w:pPr>
      <w:r w:rsidRPr="000B51B2">
        <w:rPr>
          <w:b/>
          <w:color w:val="000000" w:themeColor="text1"/>
          <w:sz w:val="24"/>
          <w:szCs w:val="24"/>
          <w:lang w:val="pt-PT" w:eastAsia="pt-PT"/>
        </w:rPr>
        <w:t>13.2.</w:t>
      </w:r>
      <w:r>
        <w:rPr>
          <w:color w:val="000000" w:themeColor="text1"/>
          <w:sz w:val="24"/>
          <w:szCs w:val="24"/>
          <w:lang w:val="pt-PT" w:eastAsia="pt-PT"/>
        </w:rPr>
        <w:t xml:space="preserve"> </w:t>
      </w:r>
      <w:r w:rsidR="007F118A" w:rsidRPr="007F118A">
        <w:rPr>
          <w:color w:val="000000" w:themeColor="text1"/>
          <w:sz w:val="24"/>
          <w:szCs w:val="24"/>
          <w:lang w:val="pt-PT" w:eastAsia="pt-PT"/>
        </w:rPr>
        <w:t>As candidaturas devem se</w:t>
      </w:r>
      <w:r>
        <w:rPr>
          <w:color w:val="000000" w:themeColor="text1"/>
          <w:sz w:val="24"/>
          <w:szCs w:val="24"/>
          <w:lang w:val="pt-PT" w:eastAsia="pt-PT"/>
        </w:rPr>
        <w:t>r instruídas, obrigatoriamente,</w:t>
      </w:r>
      <w:r w:rsidR="007F118A" w:rsidRPr="007F118A">
        <w:rPr>
          <w:color w:val="000000" w:themeColor="text1"/>
          <w:sz w:val="24"/>
          <w:szCs w:val="24"/>
          <w:lang w:val="pt-PT" w:eastAsia="pt-PT"/>
        </w:rPr>
        <w:t xml:space="preserve"> sob pena de exclusão, com os seguintes documentos, não podendo nenhum documento, que deva ser submetido aquando da candidatura, ser apresentado após o prazo limite para apresentação da mesma: </w:t>
      </w:r>
    </w:p>
    <w:p w14:paraId="56374602" w14:textId="1E082067" w:rsidR="007F118A" w:rsidRPr="007F118A" w:rsidRDefault="000B51B2" w:rsidP="007F118A">
      <w:pPr>
        <w:contextualSpacing/>
        <w:jc w:val="both"/>
        <w:rPr>
          <w:color w:val="000000" w:themeColor="text1"/>
          <w:sz w:val="24"/>
          <w:szCs w:val="24"/>
          <w:lang w:val="pt-PT" w:eastAsia="pt-PT"/>
        </w:rPr>
      </w:pPr>
      <w:r>
        <w:rPr>
          <w:color w:val="000000" w:themeColor="text1"/>
          <w:sz w:val="24"/>
          <w:szCs w:val="24"/>
          <w:lang w:val="pt-PT" w:eastAsia="pt-PT"/>
        </w:rPr>
        <w:t xml:space="preserve">a) </w:t>
      </w:r>
      <w:r w:rsidR="007F118A" w:rsidRPr="007F118A">
        <w:rPr>
          <w:color w:val="000000" w:themeColor="text1"/>
          <w:sz w:val="24"/>
          <w:szCs w:val="24"/>
          <w:lang w:val="pt-PT" w:eastAsia="pt-PT"/>
        </w:rPr>
        <w:t xml:space="preserve">Formulário de dados pessoais e Declaração de Consentimento para Comunicação dos Resultados via e-mail (ver formulário </w:t>
      </w:r>
      <w:r w:rsidR="002F3925">
        <w:rPr>
          <w:color w:val="000000" w:themeColor="text1"/>
          <w:sz w:val="24"/>
          <w:szCs w:val="24"/>
          <w:lang w:val="pt-PT" w:eastAsia="pt-PT"/>
        </w:rPr>
        <w:t>em anexo</w:t>
      </w:r>
      <w:r w:rsidR="007F118A" w:rsidRPr="007F118A">
        <w:rPr>
          <w:color w:val="000000" w:themeColor="text1"/>
          <w:sz w:val="24"/>
          <w:szCs w:val="24"/>
          <w:lang w:val="pt-PT" w:eastAsia="pt-PT"/>
        </w:rPr>
        <w:t>);</w:t>
      </w:r>
    </w:p>
    <w:p w14:paraId="21859518" w14:textId="2A70D1BC" w:rsidR="007F118A" w:rsidRPr="007F118A" w:rsidRDefault="000B51B2" w:rsidP="007F118A">
      <w:pPr>
        <w:contextualSpacing/>
        <w:jc w:val="both"/>
        <w:rPr>
          <w:color w:val="000000" w:themeColor="text1"/>
          <w:sz w:val="24"/>
          <w:szCs w:val="24"/>
          <w:lang w:val="pt-PT" w:eastAsia="pt-PT"/>
        </w:rPr>
      </w:pPr>
      <w:r>
        <w:rPr>
          <w:color w:val="000000" w:themeColor="text1"/>
          <w:sz w:val="24"/>
          <w:szCs w:val="24"/>
          <w:lang w:val="pt-PT" w:eastAsia="pt-PT"/>
        </w:rPr>
        <w:t xml:space="preserve">b) </w:t>
      </w:r>
      <w:r w:rsidR="007F118A" w:rsidRPr="000B51B2">
        <w:rPr>
          <w:i/>
          <w:color w:val="000000" w:themeColor="text1"/>
          <w:sz w:val="24"/>
          <w:szCs w:val="24"/>
          <w:lang w:val="pt-PT" w:eastAsia="pt-PT"/>
        </w:rPr>
        <w:t>Curriculum Vitae</w:t>
      </w:r>
      <w:r w:rsidR="007F118A" w:rsidRPr="007F118A">
        <w:rPr>
          <w:color w:val="000000" w:themeColor="text1"/>
          <w:sz w:val="24"/>
          <w:szCs w:val="24"/>
          <w:lang w:val="pt-PT" w:eastAsia="pt-PT"/>
        </w:rPr>
        <w:t xml:space="preserve"> </w:t>
      </w:r>
      <w:r>
        <w:rPr>
          <w:color w:val="000000" w:themeColor="text1"/>
          <w:sz w:val="24"/>
          <w:szCs w:val="24"/>
          <w:lang w:val="pt-PT" w:eastAsia="pt-PT"/>
        </w:rPr>
        <w:t>pormenorizado</w:t>
      </w:r>
      <w:r w:rsidR="007F118A" w:rsidRPr="007F118A">
        <w:rPr>
          <w:color w:val="000000" w:themeColor="text1"/>
          <w:sz w:val="24"/>
          <w:szCs w:val="24"/>
          <w:lang w:val="pt-PT" w:eastAsia="pt-PT"/>
        </w:rPr>
        <w:t xml:space="preserve"> e atualizado; </w:t>
      </w:r>
    </w:p>
    <w:p w14:paraId="38CFC165" w14:textId="7D58D97B" w:rsidR="002F3925" w:rsidRDefault="002F3925" w:rsidP="007F118A">
      <w:pPr>
        <w:contextualSpacing/>
        <w:jc w:val="both"/>
        <w:rPr>
          <w:color w:val="000000" w:themeColor="text1"/>
          <w:sz w:val="24"/>
          <w:szCs w:val="24"/>
          <w:lang w:val="pt-PT" w:eastAsia="pt-PT"/>
        </w:rPr>
      </w:pPr>
      <w:r>
        <w:rPr>
          <w:color w:val="000000" w:themeColor="text1"/>
          <w:sz w:val="24"/>
          <w:szCs w:val="24"/>
          <w:lang w:val="pt-PT" w:eastAsia="pt-PT"/>
        </w:rPr>
        <w:t xml:space="preserve">c) </w:t>
      </w:r>
      <w:r w:rsidRPr="002F3925">
        <w:rPr>
          <w:color w:val="000000" w:themeColor="text1"/>
          <w:sz w:val="24"/>
          <w:szCs w:val="24"/>
          <w:lang w:val="pt-PT" w:eastAsia="pt-PT"/>
        </w:rPr>
        <w:t xml:space="preserve">Carta de </w:t>
      </w:r>
      <w:r>
        <w:rPr>
          <w:color w:val="000000" w:themeColor="text1"/>
          <w:sz w:val="24"/>
          <w:szCs w:val="24"/>
          <w:lang w:val="pt-PT" w:eastAsia="pt-PT"/>
        </w:rPr>
        <w:t>Motivação</w:t>
      </w:r>
      <w:r w:rsidRPr="002F3925">
        <w:rPr>
          <w:color w:val="000000" w:themeColor="text1"/>
          <w:sz w:val="24"/>
          <w:szCs w:val="24"/>
          <w:lang w:val="pt-PT" w:eastAsia="pt-PT"/>
        </w:rPr>
        <w:t xml:space="preserve"> justificando o interesse pela temática do projeto de investigação e as competências com que pensa poder contribuir para o projeto</w:t>
      </w:r>
      <w:r w:rsidR="0017405B">
        <w:rPr>
          <w:color w:val="000000" w:themeColor="text1"/>
          <w:sz w:val="24"/>
          <w:szCs w:val="24"/>
          <w:lang w:val="pt-PT" w:eastAsia="pt-PT"/>
        </w:rPr>
        <w:t>;</w:t>
      </w:r>
    </w:p>
    <w:p w14:paraId="1CB56F72" w14:textId="38913AEC" w:rsidR="007F118A" w:rsidRPr="007F118A" w:rsidRDefault="002F3925" w:rsidP="007F118A">
      <w:pPr>
        <w:contextualSpacing/>
        <w:jc w:val="both"/>
        <w:rPr>
          <w:color w:val="000000" w:themeColor="text1"/>
          <w:sz w:val="24"/>
          <w:szCs w:val="24"/>
          <w:lang w:val="pt-PT" w:eastAsia="pt-PT"/>
        </w:rPr>
      </w:pPr>
      <w:r>
        <w:rPr>
          <w:color w:val="000000" w:themeColor="text1"/>
          <w:sz w:val="24"/>
          <w:szCs w:val="24"/>
          <w:lang w:val="pt-PT" w:eastAsia="pt-PT"/>
        </w:rPr>
        <w:t>d</w:t>
      </w:r>
      <w:r w:rsidR="000B51B2">
        <w:rPr>
          <w:color w:val="000000" w:themeColor="text1"/>
          <w:sz w:val="24"/>
          <w:szCs w:val="24"/>
          <w:lang w:val="pt-PT" w:eastAsia="pt-PT"/>
        </w:rPr>
        <w:t xml:space="preserve">) </w:t>
      </w:r>
      <w:r w:rsidR="007F118A" w:rsidRPr="007F118A">
        <w:rPr>
          <w:color w:val="000000" w:themeColor="text1"/>
          <w:sz w:val="24"/>
          <w:szCs w:val="24"/>
          <w:lang w:val="pt-PT" w:eastAsia="pt-PT"/>
        </w:rPr>
        <w:t xml:space="preserve">Comprovativo de inscrição em </w:t>
      </w:r>
      <w:r w:rsidR="007F118A" w:rsidRPr="00AD5EC1">
        <w:rPr>
          <w:color w:val="000000" w:themeColor="text1"/>
          <w:sz w:val="24"/>
          <w:szCs w:val="24"/>
          <w:lang w:val="pt-PT" w:eastAsia="pt-PT"/>
        </w:rPr>
        <w:t xml:space="preserve">Doutoramento </w:t>
      </w:r>
      <w:r w:rsidR="000B51B2" w:rsidRPr="00AD5EC1">
        <w:rPr>
          <w:color w:val="000000" w:themeColor="text1"/>
          <w:sz w:val="24"/>
          <w:szCs w:val="24"/>
          <w:lang w:val="pt-PT" w:eastAsia="pt-PT"/>
        </w:rPr>
        <w:t xml:space="preserve">de </w:t>
      </w:r>
      <w:r w:rsidR="004079FC">
        <w:rPr>
          <w:color w:val="000000" w:themeColor="text1"/>
          <w:sz w:val="24"/>
          <w:szCs w:val="24"/>
          <w:lang w:val="pt-PT" w:eastAsia="pt-PT"/>
        </w:rPr>
        <w:t>Sociologia, Psicologia Social</w:t>
      </w:r>
      <w:r w:rsidR="004079FC" w:rsidRPr="00AD5EC1">
        <w:rPr>
          <w:color w:val="000000" w:themeColor="text1"/>
          <w:sz w:val="24"/>
          <w:szCs w:val="24"/>
          <w:lang w:val="pt-PT" w:eastAsia="pt-PT"/>
        </w:rPr>
        <w:t xml:space="preserve"> </w:t>
      </w:r>
      <w:r w:rsidR="000B51B2" w:rsidRPr="00AD5EC1">
        <w:rPr>
          <w:color w:val="000000" w:themeColor="text1"/>
          <w:sz w:val="24"/>
          <w:szCs w:val="24"/>
          <w:lang w:val="pt-PT" w:eastAsia="pt-PT"/>
        </w:rPr>
        <w:t xml:space="preserve">ou </w:t>
      </w:r>
      <w:r w:rsidR="004079FC">
        <w:rPr>
          <w:color w:val="000000" w:themeColor="text1"/>
          <w:sz w:val="24"/>
          <w:szCs w:val="24"/>
          <w:lang w:val="pt-PT" w:eastAsia="pt-PT"/>
        </w:rPr>
        <w:t>de</w:t>
      </w:r>
      <w:r w:rsidR="007F118A" w:rsidRPr="00AD5EC1">
        <w:rPr>
          <w:color w:val="000000" w:themeColor="text1"/>
          <w:sz w:val="24"/>
          <w:szCs w:val="24"/>
          <w:lang w:val="pt-PT" w:eastAsia="pt-PT"/>
        </w:rPr>
        <w:t xml:space="preserve"> áreas afins;</w:t>
      </w:r>
    </w:p>
    <w:p w14:paraId="778124F4" w14:textId="73F9928E" w:rsidR="007F118A" w:rsidRPr="007F118A" w:rsidRDefault="002F3925" w:rsidP="007F118A">
      <w:pPr>
        <w:contextualSpacing/>
        <w:jc w:val="both"/>
        <w:rPr>
          <w:color w:val="000000" w:themeColor="text1"/>
          <w:sz w:val="24"/>
          <w:szCs w:val="24"/>
          <w:lang w:val="pt-PT" w:eastAsia="pt-PT"/>
        </w:rPr>
      </w:pPr>
      <w:r>
        <w:rPr>
          <w:color w:val="000000" w:themeColor="text1"/>
          <w:sz w:val="24"/>
          <w:szCs w:val="24"/>
          <w:lang w:val="pt-PT" w:eastAsia="pt-PT"/>
        </w:rPr>
        <w:lastRenderedPageBreak/>
        <w:t>e</w:t>
      </w:r>
      <w:r w:rsidR="000B51B2">
        <w:rPr>
          <w:color w:val="000000" w:themeColor="text1"/>
          <w:sz w:val="24"/>
          <w:szCs w:val="24"/>
          <w:lang w:val="pt-PT" w:eastAsia="pt-PT"/>
        </w:rPr>
        <w:t xml:space="preserve">) </w:t>
      </w:r>
      <w:r w:rsidR="007F118A" w:rsidRPr="007F118A">
        <w:rPr>
          <w:color w:val="000000" w:themeColor="text1"/>
          <w:sz w:val="24"/>
          <w:szCs w:val="24"/>
          <w:lang w:val="pt-PT" w:eastAsia="pt-PT"/>
        </w:rPr>
        <w:t>Documento(s) comprovativo(s) de que o candidato reúne as condições exigíveis para o tipo de bolsa, nomeadamente certificado(s) de habilitações do(s) grau(s) académico(s) requerido(s), com média final, ou comprovativo em como já requereu o(s) respetivo(s) certificado(s);</w:t>
      </w:r>
    </w:p>
    <w:p w14:paraId="30739BDA" w14:textId="2081BE78" w:rsidR="007F118A" w:rsidRPr="00A3647F" w:rsidRDefault="002F3925" w:rsidP="007F118A">
      <w:pPr>
        <w:contextualSpacing/>
        <w:jc w:val="both"/>
        <w:rPr>
          <w:color w:val="000000" w:themeColor="text1"/>
          <w:sz w:val="24"/>
          <w:szCs w:val="24"/>
          <w:lang w:val="pt-PT" w:eastAsia="pt-PT"/>
        </w:rPr>
      </w:pPr>
      <w:r>
        <w:rPr>
          <w:color w:val="000000" w:themeColor="text1"/>
          <w:sz w:val="24"/>
          <w:szCs w:val="24"/>
          <w:lang w:val="pt-PT" w:eastAsia="pt-PT"/>
        </w:rPr>
        <w:t>f</w:t>
      </w:r>
      <w:r w:rsidR="000B51B2">
        <w:rPr>
          <w:color w:val="000000" w:themeColor="text1"/>
          <w:sz w:val="24"/>
          <w:szCs w:val="24"/>
          <w:lang w:val="pt-PT" w:eastAsia="pt-PT"/>
        </w:rPr>
        <w:t xml:space="preserve">) </w:t>
      </w:r>
      <w:r w:rsidR="007F118A" w:rsidRPr="007F118A">
        <w:rPr>
          <w:color w:val="000000" w:themeColor="text1"/>
          <w:sz w:val="24"/>
          <w:szCs w:val="24"/>
          <w:lang w:val="pt-PT" w:eastAsia="pt-PT"/>
        </w:rPr>
        <w:t xml:space="preserve">Caso o </w:t>
      </w:r>
      <w:r w:rsidR="007F118A" w:rsidRPr="008C69BB">
        <w:rPr>
          <w:color w:val="000000" w:themeColor="text1"/>
          <w:sz w:val="24"/>
          <w:szCs w:val="24"/>
          <w:lang w:val="pt-PT" w:eastAsia="pt-PT"/>
        </w:rPr>
        <w:t>grau académico de Mestre, exigido no presente Edital como</w:t>
      </w:r>
      <w:r w:rsidR="007F118A" w:rsidRPr="007F118A">
        <w:rPr>
          <w:color w:val="000000" w:themeColor="text1"/>
          <w:sz w:val="24"/>
          <w:szCs w:val="24"/>
          <w:lang w:val="pt-PT" w:eastAsia="pt-PT"/>
        </w:rPr>
        <w:t xml:space="preserve"> requisito de admissão, </w:t>
      </w:r>
      <w:r w:rsidR="007F118A" w:rsidRPr="00A3647F">
        <w:rPr>
          <w:color w:val="000000" w:themeColor="text1"/>
          <w:sz w:val="24"/>
          <w:szCs w:val="24"/>
          <w:lang w:val="pt-PT" w:eastAsia="pt-PT"/>
        </w:rPr>
        <w:t>tenha sido obtido no estrangeiro, terá de apresen</w:t>
      </w:r>
      <w:r w:rsidR="00A3647F" w:rsidRPr="00A3647F">
        <w:rPr>
          <w:color w:val="000000" w:themeColor="text1"/>
          <w:sz w:val="24"/>
          <w:szCs w:val="24"/>
          <w:lang w:val="pt-PT" w:eastAsia="pt-PT"/>
        </w:rPr>
        <w:t>tar um dos seguintes documentos:</w:t>
      </w:r>
    </w:p>
    <w:p w14:paraId="5E2ED3BC" w14:textId="186155C3" w:rsidR="007F118A" w:rsidRPr="00A3647F" w:rsidRDefault="007F118A" w:rsidP="00A3647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PT" w:eastAsia="pt-PT"/>
        </w:rPr>
      </w:pPr>
      <w:r w:rsidRPr="00A3647F">
        <w:rPr>
          <w:rFonts w:ascii="Times New Roman" w:hAnsi="Times New Roman"/>
          <w:color w:val="000000" w:themeColor="text1"/>
          <w:sz w:val="24"/>
          <w:szCs w:val="24"/>
          <w:lang w:val="pt-PT" w:eastAsia="pt-PT"/>
        </w:rPr>
        <w:t xml:space="preserve">Documento comprovativo da concessão, por Instituição Portuguesa, do reconhecimento ou da equivalência ou do registo do grau académico; </w:t>
      </w:r>
      <w:r w:rsidR="00A3647F" w:rsidRPr="00A3647F">
        <w:rPr>
          <w:rFonts w:ascii="Times New Roman" w:hAnsi="Times New Roman"/>
          <w:color w:val="000000" w:themeColor="text1"/>
          <w:sz w:val="24"/>
          <w:szCs w:val="24"/>
          <w:lang w:val="pt-PT" w:eastAsia="pt-PT"/>
        </w:rPr>
        <w:t>ou</w:t>
      </w:r>
    </w:p>
    <w:p w14:paraId="39375D52" w14:textId="19C5684E" w:rsidR="00A3647F" w:rsidRDefault="007F118A" w:rsidP="00A3647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PT" w:eastAsia="pt-PT"/>
        </w:rPr>
      </w:pPr>
      <w:r w:rsidRPr="00A3647F">
        <w:rPr>
          <w:rFonts w:ascii="Times New Roman" w:hAnsi="Times New Roman"/>
          <w:color w:val="000000" w:themeColor="text1"/>
          <w:sz w:val="24"/>
          <w:szCs w:val="24"/>
          <w:lang w:val="pt-PT" w:eastAsia="pt-PT"/>
        </w:rPr>
        <w:t>Documento comprovativo de que já efetuou o pedido de reconhecimento ao grau, cujo pedido terá de ser apresentado até à data limite do prazo de rec</w:t>
      </w:r>
      <w:r w:rsidR="00A3647F">
        <w:rPr>
          <w:rFonts w:ascii="Times New Roman" w:hAnsi="Times New Roman"/>
          <w:color w:val="000000" w:themeColor="text1"/>
          <w:sz w:val="24"/>
          <w:szCs w:val="24"/>
          <w:lang w:val="pt-PT" w:eastAsia="pt-PT"/>
        </w:rPr>
        <w:t>eção de candidaturas, inclusive;</w:t>
      </w:r>
    </w:p>
    <w:p w14:paraId="37F1E8B7" w14:textId="1AFB7E88" w:rsidR="007F118A" w:rsidRPr="007F118A" w:rsidRDefault="002F3925" w:rsidP="007F118A">
      <w:pPr>
        <w:jc w:val="both"/>
        <w:rPr>
          <w:color w:val="000000" w:themeColor="text1"/>
          <w:sz w:val="24"/>
          <w:szCs w:val="24"/>
          <w:lang w:val="pt-PT" w:eastAsia="pt-PT"/>
        </w:rPr>
      </w:pPr>
      <w:r>
        <w:rPr>
          <w:color w:val="000000" w:themeColor="text1"/>
          <w:sz w:val="24"/>
          <w:szCs w:val="24"/>
          <w:lang w:val="pt-PT" w:eastAsia="pt-PT"/>
        </w:rPr>
        <w:t>g</w:t>
      </w:r>
      <w:r w:rsidR="00A3647F" w:rsidRPr="00A3647F">
        <w:rPr>
          <w:color w:val="000000" w:themeColor="text1"/>
          <w:sz w:val="24"/>
          <w:szCs w:val="24"/>
          <w:lang w:val="pt-PT" w:eastAsia="pt-PT"/>
        </w:rPr>
        <w:t xml:space="preserve">) </w:t>
      </w:r>
      <w:r w:rsidR="00A3647F">
        <w:rPr>
          <w:color w:val="000000" w:themeColor="text1"/>
          <w:sz w:val="24"/>
          <w:szCs w:val="24"/>
          <w:lang w:val="pt-PT" w:eastAsia="pt-PT"/>
        </w:rPr>
        <w:t xml:space="preserve">A apresentação da prova de obtenção </w:t>
      </w:r>
      <w:r w:rsidR="007F118A" w:rsidRPr="007F118A">
        <w:rPr>
          <w:color w:val="000000" w:themeColor="text1"/>
          <w:sz w:val="24"/>
          <w:szCs w:val="24"/>
          <w:lang w:val="pt-PT" w:eastAsia="pt-PT"/>
        </w:rPr>
        <w:t xml:space="preserve">do reconhecimento ou da equivalência ou do registo do grau académico é condição </w:t>
      </w:r>
      <w:r w:rsidR="00805EC1">
        <w:rPr>
          <w:color w:val="000000" w:themeColor="text1"/>
          <w:sz w:val="24"/>
          <w:szCs w:val="24"/>
          <w:lang w:val="pt-PT" w:eastAsia="pt-PT"/>
        </w:rPr>
        <w:t>obrigatória</w:t>
      </w:r>
      <w:r w:rsidR="007F118A" w:rsidRPr="007F118A">
        <w:rPr>
          <w:color w:val="000000" w:themeColor="text1"/>
          <w:sz w:val="24"/>
          <w:szCs w:val="24"/>
          <w:lang w:val="pt-PT" w:eastAsia="pt-PT"/>
        </w:rPr>
        <w:t xml:space="preserve"> para a assinatura do contrato;</w:t>
      </w:r>
    </w:p>
    <w:p w14:paraId="66015DCA" w14:textId="6FD0AAE0" w:rsidR="003D55E5" w:rsidRDefault="002F3925" w:rsidP="00A3647F">
      <w:pPr>
        <w:contextualSpacing/>
        <w:jc w:val="both"/>
        <w:rPr>
          <w:color w:val="000000" w:themeColor="text1"/>
          <w:sz w:val="24"/>
          <w:szCs w:val="24"/>
          <w:lang w:val="pt-PT" w:eastAsia="pt-PT"/>
        </w:rPr>
      </w:pPr>
      <w:r>
        <w:rPr>
          <w:color w:val="000000" w:themeColor="text1"/>
          <w:sz w:val="24"/>
          <w:szCs w:val="24"/>
          <w:lang w:val="pt-PT" w:eastAsia="pt-PT"/>
        </w:rPr>
        <w:t>h</w:t>
      </w:r>
      <w:r w:rsidR="00A3647F">
        <w:rPr>
          <w:color w:val="000000" w:themeColor="text1"/>
          <w:sz w:val="24"/>
          <w:szCs w:val="24"/>
          <w:lang w:val="pt-PT" w:eastAsia="pt-PT"/>
        </w:rPr>
        <w:t xml:space="preserve">) </w:t>
      </w:r>
      <w:r w:rsidR="007F118A" w:rsidRPr="007F118A">
        <w:rPr>
          <w:color w:val="000000" w:themeColor="text1"/>
          <w:sz w:val="24"/>
          <w:szCs w:val="24"/>
          <w:lang w:val="pt-PT" w:eastAsia="pt-PT"/>
        </w:rPr>
        <w:t>Para os graus académicos obtidos em países estrangeiros, que ainda não tenham obtido ou o reconhecimento ou a equivalência ou o registo do grau, é necessário o reconhecimento do mesmo, nos termos previstos no Decreto-Lei n.º 66/2018, de 16 de agosto, conjugado com a Portaria n.º 33/2019, de 25 de janeiro.</w:t>
      </w:r>
    </w:p>
    <w:p w14:paraId="77BCB506" w14:textId="77777777" w:rsidR="002F3925" w:rsidRPr="00A3647F" w:rsidRDefault="002F3925" w:rsidP="00A3647F">
      <w:pPr>
        <w:contextualSpacing/>
        <w:jc w:val="both"/>
        <w:rPr>
          <w:color w:val="000000" w:themeColor="text1"/>
          <w:sz w:val="24"/>
          <w:szCs w:val="24"/>
          <w:lang w:val="pt-PT" w:eastAsia="pt-PT"/>
        </w:rPr>
      </w:pPr>
    </w:p>
    <w:p w14:paraId="3709009F" w14:textId="1AA01C4A" w:rsidR="000E1683" w:rsidRPr="00E12812" w:rsidRDefault="00341B3A" w:rsidP="007F118A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  <w:r w:rsidRPr="00E12812">
        <w:rPr>
          <w:b/>
          <w:color w:val="000000"/>
          <w:sz w:val="24"/>
          <w:szCs w:val="24"/>
          <w:lang w:val="pt-PT" w:eastAsia="pt-PT"/>
        </w:rPr>
        <w:t>1</w:t>
      </w:r>
      <w:r w:rsidR="00A3647F">
        <w:rPr>
          <w:b/>
          <w:color w:val="000000"/>
          <w:sz w:val="24"/>
          <w:szCs w:val="24"/>
          <w:lang w:val="pt-PT" w:eastAsia="pt-PT"/>
        </w:rPr>
        <w:t>4</w:t>
      </w:r>
      <w:r w:rsidRPr="00E12812">
        <w:rPr>
          <w:b/>
          <w:color w:val="000000"/>
          <w:sz w:val="24"/>
          <w:szCs w:val="24"/>
          <w:lang w:val="pt-PT" w:eastAsia="pt-PT"/>
        </w:rPr>
        <w:t xml:space="preserve"> – In</w:t>
      </w:r>
      <w:r w:rsidR="00A76EF6" w:rsidRPr="00E12812">
        <w:rPr>
          <w:b/>
          <w:color w:val="000000"/>
          <w:sz w:val="24"/>
          <w:szCs w:val="24"/>
          <w:lang w:val="pt-PT" w:eastAsia="pt-PT"/>
        </w:rPr>
        <w:t>formações sobre o</w:t>
      </w:r>
      <w:r w:rsidRPr="00E12812">
        <w:rPr>
          <w:b/>
          <w:color w:val="000000"/>
          <w:sz w:val="24"/>
          <w:szCs w:val="24"/>
          <w:lang w:val="pt-PT" w:eastAsia="pt-PT"/>
        </w:rPr>
        <w:t xml:space="preserve"> </w:t>
      </w:r>
      <w:r w:rsidR="009E321D" w:rsidRPr="00E12812">
        <w:rPr>
          <w:b/>
          <w:color w:val="000000"/>
          <w:sz w:val="24"/>
          <w:szCs w:val="24"/>
          <w:lang w:val="pt-PT" w:eastAsia="pt-PT"/>
        </w:rPr>
        <w:t>ICS ULisboa</w:t>
      </w:r>
      <w:r w:rsidRPr="00E12812">
        <w:rPr>
          <w:color w:val="000000"/>
          <w:sz w:val="24"/>
          <w:szCs w:val="24"/>
          <w:lang w:val="pt-PT" w:eastAsia="pt-PT"/>
        </w:rPr>
        <w:t xml:space="preserve"> e a</w:t>
      </w:r>
      <w:r w:rsidR="00FE0314" w:rsidRPr="00E12812">
        <w:rPr>
          <w:color w:val="000000"/>
          <w:sz w:val="24"/>
          <w:szCs w:val="24"/>
          <w:lang w:val="pt-PT" w:eastAsia="pt-PT"/>
        </w:rPr>
        <w:t>s</w:t>
      </w:r>
      <w:r w:rsidRPr="00E12812">
        <w:rPr>
          <w:color w:val="000000"/>
          <w:sz w:val="24"/>
          <w:szCs w:val="24"/>
          <w:lang w:val="pt-PT" w:eastAsia="pt-PT"/>
        </w:rPr>
        <w:t xml:space="preserve"> respetiva</w:t>
      </w:r>
      <w:r w:rsidR="00A76EF6" w:rsidRPr="00E12812">
        <w:rPr>
          <w:color w:val="000000"/>
          <w:sz w:val="24"/>
          <w:szCs w:val="24"/>
          <w:lang w:val="pt-PT" w:eastAsia="pt-PT"/>
        </w:rPr>
        <w:t>s</w:t>
      </w:r>
      <w:r w:rsidRPr="00E12812">
        <w:rPr>
          <w:color w:val="000000"/>
          <w:sz w:val="24"/>
          <w:szCs w:val="24"/>
          <w:lang w:val="pt-PT" w:eastAsia="pt-PT"/>
        </w:rPr>
        <w:t xml:space="preserve"> atividades encontram-se disponíveis em: </w:t>
      </w:r>
      <w:hyperlink r:id="rId8" w:history="1">
        <w:r w:rsidR="000B559F" w:rsidRPr="00E12812">
          <w:rPr>
            <w:rStyle w:val="Hiperligao"/>
            <w:sz w:val="24"/>
            <w:szCs w:val="24"/>
            <w:lang w:val="pt-PT"/>
          </w:rPr>
          <w:t>www.ics.ulisboa.pt</w:t>
        </w:r>
      </w:hyperlink>
      <w:r w:rsidR="000B559F" w:rsidRPr="00E12812">
        <w:rPr>
          <w:sz w:val="24"/>
          <w:szCs w:val="24"/>
          <w:lang w:val="pt-PT"/>
        </w:rPr>
        <w:t xml:space="preserve"> </w:t>
      </w:r>
    </w:p>
    <w:p w14:paraId="11A6701D" w14:textId="77777777" w:rsidR="009A69F3" w:rsidRDefault="009A69F3" w:rsidP="007F118A">
      <w:pPr>
        <w:autoSpaceDE w:val="0"/>
        <w:autoSpaceDN w:val="0"/>
        <w:adjustRightInd w:val="0"/>
        <w:rPr>
          <w:sz w:val="24"/>
          <w:szCs w:val="24"/>
          <w:lang w:val="pt-PT"/>
        </w:rPr>
      </w:pPr>
    </w:p>
    <w:p w14:paraId="589657DF" w14:textId="2BDE2FAE" w:rsidR="009920EA" w:rsidRDefault="009920EA" w:rsidP="007F118A">
      <w:pPr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</w:p>
    <w:p w14:paraId="05D7F650" w14:textId="25438A6D" w:rsidR="00CF142D" w:rsidRDefault="00CF142D" w:rsidP="00CF142D">
      <w:pPr>
        <w:autoSpaceDE w:val="0"/>
        <w:autoSpaceDN w:val="0"/>
        <w:adjustRightInd w:val="0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Lisboa, 4 de outubro de 2021</w:t>
      </w:r>
    </w:p>
    <w:p w14:paraId="2F676A4C" w14:textId="2D65A97F" w:rsidR="00CF142D" w:rsidRDefault="00CF142D" w:rsidP="007F118A">
      <w:pPr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</w:p>
    <w:p w14:paraId="30243658" w14:textId="78459333" w:rsidR="00CF142D" w:rsidRDefault="00CF142D" w:rsidP="007F118A">
      <w:pPr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</w:p>
    <w:p w14:paraId="202D0570" w14:textId="7A36618A" w:rsidR="00CF142D" w:rsidRDefault="00CF142D" w:rsidP="007F118A">
      <w:pPr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</w:p>
    <w:p w14:paraId="1348F2C2" w14:textId="7095A742" w:rsidR="00CF142D" w:rsidRDefault="00CF142D" w:rsidP="007F118A">
      <w:pPr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</w:p>
    <w:p w14:paraId="383E8451" w14:textId="5166DC49" w:rsidR="00CF142D" w:rsidRDefault="00CF142D" w:rsidP="007F118A">
      <w:pPr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</w:p>
    <w:p w14:paraId="721DB395" w14:textId="787F5DE0" w:rsidR="00CF142D" w:rsidRDefault="00CF142D" w:rsidP="007F118A">
      <w:pPr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</w:p>
    <w:p w14:paraId="4941593A" w14:textId="6B08F3D7" w:rsidR="00CF142D" w:rsidRDefault="00CF142D" w:rsidP="007F118A">
      <w:pPr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</w:p>
    <w:p w14:paraId="517F5CEA" w14:textId="1E1C66BC" w:rsidR="00CF142D" w:rsidRDefault="00CF142D" w:rsidP="007F118A">
      <w:pPr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</w:p>
    <w:p w14:paraId="429DF916" w14:textId="4169A313" w:rsidR="00CF142D" w:rsidRDefault="00CF142D" w:rsidP="007F118A">
      <w:pPr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</w:p>
    <w:p w14:paraId="0CA1E0D4" w14:textId="393ADF16" w:rsidR="00CF142D" w:rsidRDefault="00CF142D" w:rsidP="007F118A">
      <w:pPr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</w:p>
    <w:p w14:paraId="6CB660F8" w14:textId="77777777" w:rsidR="00CF142D" w:rsidRPr="00E12812" w:rsidRDefault="00CF142D" w:rsidP="00CF142D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val="pt-PT"/>
        </w:rPr>
      </w:pPr>
      <w:r w:rsidRPr="00E12812">
        <w:rPr>
          <w:color w:val="000000"/>
          <w:sz w:val="24"/>
          <w:szCs w:val="24"/>
          <w:lang w:val="pt-PT"/>
        </w:rPr>
        <w:t>A Diretora</w:t>
      </w:r>
    </w:p>
    <w:p w14:paraId="2BB2EC1A" w14:textId="77777777" w:rsidR="00CF142D" w:rsidRPr="00E12812" w:rsidRDefault="00CF142D" w:rsidP="00CF142D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val="pt-PT"/>
        </w:rPr>
      </w:pPr>
    </w:p>
    <w:p w14:paraId="0A186B67" w14:textId="77777777" w:rsidR="00CF142D" w:rsidRPr="00E12812" w:rsidRDefault="00CF142D" w:rsidP="00CF142D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val="pt-PT"/>
        </w:rPr>
      </w:pPr>
    </w:p>
    <w:p w14:paraId="65DD0C9B" w14:textId="77777777" w:rsidR="00CF142D" w:rsidRDefault="00CF142D" w:rsidP="00CF142D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val="pt-PT"/>
        </w:rPr>
      </w:pPr>
    </w:p>
    <w:p w14:paraId="6C398D5E" w14:textId="77777777" w:rsidR="00CF142D" w:rsidRPr="00E12812" w:rsidRDefault="00CF142D" w:rsidP="00CF142D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val="pt-PT"/>
        </w:rPr>
      </w:pPr>
    </w:p>
    <w:p w14:paraId="76F14109" w14:textId="77777777" w:rsidR="00CF142D" w:rsidRPr="00E12812" w:rsidRDefault="00CF142D" w:rsidP="00CF142D">
      <w:pPr>
        <w:jc w:val="center"/>
        <w:rPr>
          <w:sz w:val="24"/>
          <w:szCs w:val="24"/>
          <w:lang w:val="pt-PT"/>
        </w:rPr>
      </w:pPr>
      <w:r w:rsidRPr="00E12812">
        <w:rPr>
          <w:color w:val="000000"/>
          <w:sz w:val="24"/>
          <w:szCs w:val="24"/>
          <w:lang w:val="pt-PT"/>
        </w:rPr>
        <w:t>Profª. Doutora Karin Wall</w:t>
      </w:r>
    </w:p>
    <w:p w14:paraId="228D2011" w14:textId="1B13F42F" w:rsidR="00CF142D" w:rsidRDefault="00CF142D" w:rsidP="007F118A">
      <w:pPr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</w:p>
    <w:p w14:paraId="678B77E7" w14:textId="6C83C809" w:rsidR="00CF142D" w:rsidRDefault="00CF142D" w:rsidP="007F118A">
      <w:pPr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</w:p>
    <w:p w14:paraId="169DE96C" w14:textId="43109A4B" w:rsidR="00CF142D" w:rsidRDefault="00CF142D" w:rsidP="007F118A">
      <w:pPr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</w:p>
    <w:p w14:paraId="6EFC02B7" w14:textId="55010DA8" w:rsidR="00CF142D" w:rsidRDefault="00CF142D" w:rsidP="007F118A">
      <w:pPr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</w:p>
    <w:p w14:paraId="2475C485" w14:textId="5500D7AA" w:rsidR="00CF142D" w:rsidRDefault="00CF142D" w:rsidP="007F118A">
      <w:pPr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</w:p>
    <w:p w14:paraId="1C5E7B30" w14:textId="6FA89F86" w:rsidR="00CF142D" w:rsidRDefault="00CF142D" w:rsidP="007F118A">
      <w:pPr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</w:p>
    <w:p w14:paraId="201740A3" w14:textId="334D2701" w:rsidR="00CF142D" w:rsidRDefault="00CF142D" w:rsidP="00CF142D">
      <w:pPr>
        <w:autoSpaceDE w:val="0"/>
        <w:autoSpaceDN w:val="0"/>
        <w:adjustRightInd w:val="0"/>
        <w:rPr>
          <w:sz w:val="24"/>
          <w:szCs w:val="24"/>
          <w:lang w:val="pt-PT"/>
        </w:rPr>
      </w:pPr>
    </w:p>
    <w:p w14:paraId="1B68C3FC" w14:textId="1D336CE5" w:rsidR="00CF142D" w:rsidRDefault="00CF142D" w:rsidP="007F118A">
      <w:pPr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</w:p>
    <w:p w14:paraId="58E55891" w14:textId="77777777" w:rsidR="00CF142D" w:rsidRDefault="00CF142D" w:rsidP="007F118A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val="pt-PT"/>
        </w:rPr>
      </w:pPr>
    </w:p>
    <w:p w14:paraId="21ADAE13" w14:textId="77777777" w:rsidR="0078657C" w:rsidRDefault="0078657C" w:rsidP="0078657C">
      <w:pPr>
        <w:autoSpaceDE w:val="0"/>
        <w:autoSpaceDN w:val="0"/>
        <w:adjustRightInd w:val="0"/>
        <w:rPr>
          <w:sz w:val="24"/>
          <w:szCs w:val="24"/>
          <w:lang w:val="pt-PT"/>
        </w:rPr>
      </w:pPr>
    </w:p>
    <w:p w14:paraId="1EFBCD78" w14:textId="77777777" w:rsidR="0078657C" w:rsidRDefault="0078657C" w:rsidP="0078657C">
      <w:pPr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ANEXO</w:t>
      </w:r>
    </w:p>
    <w:p w14:paraId="3D0641C5" w14:textId="77777777" w:rsidR="0078657C" w:rsidRPr="00A3647F" w:rsidRDefault="0078657C" w:rsidP="0078657C">
      <w:pPr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A3647F">
        <w:rPr>
          <w:sz w:val="24"/>
          <w:szCs w:val="24"/>
          <w:lang w:val="pt-PT"/>
        </w:rPr>
        <w:t>DADOS PESSOAIS E DECLARAÇÃO DE CONSENTIMENTO PARA COMUNICAÇÃO DOS RESULTADOS VIA E-MAIL</w:t>
      </w:r>
    </w:p>
    <w:p w14:paraId="3415FFDA" w14:textId="77777777" w:rsidR="0078657C" w:rsidRPr="00A3647F" w:rsidRDefault="0078657C" w:rsidP="0078657C">
      <w:pPr>
        <w:autoSpaceDE w:val="0"/>
        <w:autoSpaceDN w:val="0"/>
        <w:adjustRightInd w:val="0"/>
        <w:rPr>
          <w:sz w:val="24"/>
          <w:szCs w:val="24"/>
          <w:lang w:val="pt-PT"/>
        </w:rPr>
      </w:pPr>
      <w:r w:rsidRPr="00A3647F">
        <w:rPr>
          <w:sz w:val="24"/>
          <w:szCs w:val="24"/>
          <w:lang w:val="pt-PT"/>
        </w:rPr>
        <w:t xml:space="preserve"> </w:t>
      </w:r>
    </w:p>
    <w:p w14:paraId="4B052D81" w14:textId="77777777" w:rsidR="0078657C" w:rsidRPr="00A3647F" w:rsidRDefault="0078657C" w:rsidP="0078657C">
      <w:pPr>
        <w:autoSpaceDE w:val="0"/>
        <w:autoSpaceDN w:val="0"/>
        <w:adjustRightInd w:val="0"/>
        <w:rPr>
          <w:sz w:val="24"/>
          <w:szCs w:val="24"/>
          <w:lang w:val="pt-PT"/>
        </w:rPr>
      </w:pPr>
      <w:r w:rsidRPr="00A3647F">
        <w:rPr>
          <w:sz w:val="24"/>
          <w:szCs w:val="24"/>
          <w:lang w:val="pt-PT"/>
        </w:rPr>
        <w:t>Nome completo:_____________________________________________</w:t>
      </w:r>
      <w:r>
        <w:rPr>
          <w:sz w:val="24"/>
          <w:szCs w:val="24"/>
          <w:lang w:val="pt-PT"/>
        </w:rPr>
        <w:t>_________________</w:t>
      </w:r>
    </w:p>
    <w:p w14:paraId="20AF8981" w14:textId="77777777" w:rsidR="0078657C" w:rsidRPr="00A3647F" w:rsidRDefault="0078657C" w:rsidP="0078657C">
      <w:pPr>
        <w:autoSpaceDE w:val="0"/>
        <w:autoSpaceDN w:val="0"/>
        <w:adjustRightInd w:val="0"/>
        <w:rPr>
          <w:sz w:val="24"/>
          <w:szCs w:val="24"/>
          <w:lang w:val="pt-PT"/>
        </w:rPr>
      </w:pPr>
      <w:r w:rsidRPr="00A3647F">
        <w:rPr>
          <w:sz w:val="24"/>
          <w:szCs w:val="24"/>
          <w:lang w:val="pt-PT"/>
        </w:rPr>
        <w:t>Cartão de Cidadão / Bilhete de Identidade / Passa</w:t>
      </w:r>
      <w:r>
        <w:rPr>
          <w:sz w:val="24"/>
          <w:szCs w:val="24"/>
          <w:lang w:val="pt-PT"/>
        </w:rPr>
        <w:t>porte n.º: ___________________</w:t>
      </w:r>
      <w:r w:rsidRPr="00A3647F">
        <w:rPr>
          <w:sz w:val="24"/>
          <w:szCs w:val="24"/>
          <w:lang w:val="pt-PT"/>
        </w:rPr>
        <w:t>Válido até: ___/___/_____</w:t>
      </w:r>
    </w:p>
    <w:p w14:paraId="093AD2F6" w14:textId="77777777" w:rsidR="0078657C" w:rsidRPr="00A3647F" w:rsidRDefault="0078657C" w:rsidP="0078657C">
      <w:pPr>
        <w:autoSpaceDE w:val="0"/>
        <w:autoSpaceDN w:val="0"/>
        <w:adjustRightInd w:val="0"/>
        <w:rPr>
          <w:sz w:val="24"/>
          <w:szCs w:val="24"/>
          <w:lang w:val="pt-PT"/>
        </w:rPr>
      </w:pPr>
      <w:r w:rsidRPr="00A3647F">
        <w:rPr>
          <w:sz w:val="24"/>
          <w:szCs w:val="24"/>
          <w:lang w:val="pt-PT"/>
        </w:rPr>
        <w:t>Nacionalidade:_______________________________________________________________</w:t>
      </w:r>
    </w:p>
    <w:p w14:paraId="30BBEA94" w14:textId="77777777" w:rsidR="0078657C" w:rsidRDefault="0078657C" w:rsidP="0078657C">
      <w:pPr>
        <w:autoSpaceDE w:val="0"/>
        <w:autoSpaceDN w:val="0"/>
        <w:adjustRightInd w:val="0"/>
        <w:rPr>
          <w:sz w:val="24"/>
          <w:szCs w:val="24"/>
          <w:lang w:val="pt-PT"/>
        </w:rPr>
      </w:pPr>
      <w:r w:rsidRPr="00A3647F">
        <w:rPr>
          <w:sz w:val="24"/>
          <w:szCs w:val="24"/>
          <w:lang w:val="pt-PT"/>
        </w:rPr>
        <w:t>Morada completa:</w:t>
      </w:r>
      <w:r>
        <w:rPr>
          <w:sz w:val="24"/>
          <w:szCs w:val="24"/>
          <w:lang w:val="pt-PT"/>
        </w:rPr>
        <w:t xml:space="preserve"> _________________________________</w:t>
      </w:r>
      <w:r w:rsidRPr="00A3647F">
        <w:rPr>
          <w:sz w:val="24"/>
          <w:szCs w:val="24"/>
          <w:lang w:val="pt-PT"/>
        </w:rPr>
        <w:t>___________________________</w:t>
      </w:r>
    </w:p>
    <w:p w14:paraId="342306FC" w14:textId="77777777" w:rsidR="0078657C" w:rsidRPr="00A3647F" w:rsidRDefault="0078657C" w:rsidP="0078657C">
      <w:pPr>
        <w:autoSpaceDE w:val="0"/>
        <w:autoSpaceDN w:val="0"/>
        <w:adjustRightInd w:val="0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___________________________________________________________________________</w:t>
      </w:r>
    </w:p>
    <w:p w14:paraId="3ECFB582" w14:textId="77777777" w:rsidR="0078657C" w:rsidRPr="00A3647F" w:rsidRDefault="0078657C" w:rsidP="0078657C">
      <w:pPr>
        <w:autoSpaceDE w:val="0"/>
        <w:autoSpaceDN w:val="0"/>
        <w:adjustRightInd w:val="0"/>
        <w:rPr>
          <w:sz w:val="24"/>
          <w:szCs w:val="24"/>
          <w:lang w:val="pt-PT"/>
        </w:rPr>
      </w:pPr>
      <w:r w:rsidRPr="00A3647F">
        <w:rPr>
          <w:sz w:val="24"/>
          <w:szCs w:val="24"/>
          <w:lang w:val="pt-PT"/>
        </w:rPr>
        <w:t>Código-Postal:_______-</w:t>
      </w:r>
      <w:r>
        <w:rPr>
          <w:sz w:val="24"/>
          <w:szCs w:val="24"/>
          <w:lang w:val="pt-PT"/>
        </w:rPr>
        <w:t>________  ________</w:t>
      </w:r>
      <w:r w:rsidRPr="00A3647F">
        <w:rPr>
          <w:sz w:val="24"/>
          <w:szCs w:val="24"/>
          <w:lang w:val="pt-PT"/>
        </w:rPr>
        <w:t>__________________________</w:t>
      </w:r>
      <w:r>
        <w:rPr>
          <w:sz w:val="24"/>
          <w:szCs w:val="24"/>
          <w:lang w:val="pt-PT"/>
        </w:rPr>
        <w:t>__________</w:t>
      </w:r>
      <w:r w:rsidRPr="00A3647F">
        <w:rPr>
          <w:sz w:val="24"/>
          <w:szCs w:val="24"/>
          <w:lang w:val="pt-PT"/>
        </w:rPr>
        <w:t>__</w:t>
      </w:r>
    </w:p>
    <w:p w14:paraId="41730C66" w14:textId="77777777" w:rsidR="0078657C" w:rsidRPr="00A3647F" w:rsidRDefault="0078657C" w:rsidP="0078657C">
      <w:pPr>
        <w:autoSpaceDE w:val="0"/>
        <w:autoSpaceDN w:val="0"/>
        <w:adjustRightInd w:val="0"/>
        <w:rPr>
          <w:sz w:val="24"/>
          <w:szCs w:val="24"/>
          <w:lang w:val="pt-PT"/>
        </w:rPr>
      </w:pPr>
      <w:r w:rsidRPr="00A3647F">
        <w:rPr>
          <w:sz w:val="24"/>
          <w:szCs w:val="24"/>
          <w:lang w:val="pt-PT"/>
        </w:rPr>
        <w:t xml:space="preserve"> </w:t>
      </w:r>
    </w:p>
    <w:p w14:paraId="75AF8C87" w14:textId="77777777" w:rsidR="0078657C" w:rsidRPr="00A3647F" w:rsidRDefault="0078657C" w:rsidP="0078657C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  <w:r w:rsidRPr="00A3647F">
        <w:rPr>
          <w:sz w:val="24"/>
          <w:szCs w:val="24"/>
          <w:lang w:val="pt-PT"/>
        </w:rPr>
        <w:t>Declaro ainda que, caso o júri de seleção opte por comunicar e ou notificar os candidatos por correio eletrónico, consinto que as referidas comunicações e ou notificações, no âmbito do presente concurso, sejam efetuadas para o endereço de correio eletrónico utilizado para o envio da minha candidatura.</w:t>
      </w:r>
    </w:p>
    <w:p w14:paraId="6AAF1153" w14:textId="77777777" w:rsidR="0078657C" w:rsidRPr="00A3647F" w:rsidRDefault="0078657C" w:rsidP="0078657C">
      <w:pPr>
        <w:autoSpaceDE w:val="0"/>
        <w:autoSpaceDN w:val="0"/>
        <w:adjustRightInd w:val="0"/>
        <w:rPr>
          <w:sz w:val="24"/>
          <w:szCs w:val="24"/>
          <w:lang w:val="pt-PT"/>
        </w:rPr>
      </w:pPr>
      <w:r w:rsidRPr="00A3647F">
        <w:rPr>
          <w:sz w:val="24"/>
          <w:szCs w:val="24"/>
          <w:lang w:val="pt-PT"/>
        </w:rPr>
        <w:t xml:space="preserve"> </w:t>
      </w:r>
    </w:p>
    <w:p w14:paraId="593887C6" w14:textId="4D13E28E" w:rsidR="0078657C" w:rsidRPr="00A3647F" w:rsidRDefault="0078657C" w:rsidP="0078657C">
      <w:pPr>
        <w:autoSpaceDE w:val="0"/>
        <w:autoSpaceDN w:val="0"/>
        <w:adjustRightInd w:val="0"/>
        <w:rPr>
          <w:sz w:val="24"/>
          <w:szCs w:val="24"/>
          <w:lang w:val="pt-PT"/>
        </w:rPr>
      </w:pPr>
      <w:r w:rsidRPr="00A3647F">
        <w:rPr>
          <w:sz w:val="24"/>
          <w:szCs w:val="24"/>
          <w:lang w:val="pt-PT"/>
        </w:rPr>
        <w:t>Em</w:t>
      </w:r>
      <w:r w:rsidR="00CF142D">
        <w:rPr>
          <w:sz w:val="24"/>
          <w:szCs w:val="24"/>
          <w:lang w:val="pt-PT"/>
        </w:rPr>
        <w:t xml:space="preserve"> _____ de ______________ </w:t>
      </w:r>
      <w:proofErr w:type="spellStart"/>
      <w:r w:rsidR="00CF142D">
        <w:rPr>
          <w:sz w:val="24"/>
          <w:szCs w:val="24"/>
          <w:lang w:val="pt-PT"/>
        </w:rPr>
        <w:t>de</w:t>
      </w:r>
      <w:proofErr w:type="spellEnd"/>
      <w:r w:rsidR="00CF142D">
        <w:rPr>
          <w:sz w:val="24"/>
          <w:szCs w:val="24"/>
          <w:lang w:val="pt-PT"/>
        </w:rPr>
        <w:t xml:space="preserve"> 2021</w:t>
      </w:r>
    </w:p>
    <w:p w14:paraId="68BDA2F9" w14:textId="77777777" w:rsidR="0078657C" w:rsidRPr="00A3647F" w:rsidRDefault="0078657C" w:rsidP="0078657C">
      <w:pPr>
        <w:autoSpaceDE w:val="0"/>
        <w:autoSpaceDN w:val="0"/>
        <w:adjustRightInd w:val="0"/>
        <w:rPr>
          <w:sz w:val="24"/>
          <w:szCs w:val="24"/>
          <w:lang w:val="pt-PT"/>
        </w:rPr>
      </w:pPr>
      <w:r w:rsidRPr="00A3647F">
        <w:rPr>
          <w:sz w:val="24"/>
          <w:szCs w:val="24"/>
          <w:lang w:val="pt-PT"/>
        </w:rPr>
        <w:t xml:space="preserve"> </w:t>
      </w:r>
    </w:p>
    <w:p w14:paraId="4E2227D0" w14:textId="77777777" w:rsidR="0078657C" w:rsidRPr="00A3647F" w:rsidRDefault="0078657C" w:rsidP="0078657C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  <w:r w:rsidRPr="00A3647F">
        <w:rPr>
          <w:sz w:val="24"/>
          <w:szCs w:val="24"/>
          <w:lang w:val="pt-PT"/>
        </w:rPr>
        <w:t>_______________________________________________</w:t>
      </w:r>
    </w:p>
    <w:p w14:paraId="0F5E2BFC" w14:textId="77777777" w:rsidR="0078657C" w:rsidRPr="00E12812" w:rsidRDefault="0078657C" w:rsidP="0078657C">
      <w:pPr>
        <w:autoSpaceDE w:val="0"/>
        <w:autoSpaceDN w:val="0"/>
        <w:adjustRightInd w:val="0"/>
        <w:jc w:val="both"/>
        <w:rPr>
          <w:sz w:val="24"/>
          <w:szCs w:val="24"/>
          <w:lang w:val="pt-PT"/>
        </w:rPr>
      </w:pPr>
      <w:r w:rsidRPr="00A3647F">
        <w:rPr>
          <w:sz w:val="24"/>
          <w:szCs w:val="24"/>
          <w:lang w:val="pt-PT"/>
        </w:rPr>
        <w:t>(assinatura do candidato)</w:t>
      </w:r>
    </w:p>
    <w:p w14:paraId="2ACA18B9" w14:textId="77777777" w:rsidR="0078657C" w:rsidRPr="00E12812" w:rsidRDefault="0078657C" w:rsidP="0078657C">
      <w:pPr>
        <w:autoSpaceDE w:val="0"/>
        <w:autoSpaceDN w:val="0"/>
        <w:adjustRightInd w:val="0"/>
        <w:rPr>
          <w:sz w:val="24"/>
          <w:szCs w:val="24"/>
          <w:lang w:val="pt-PT"/>
        </w:rPr>
      </w:pPr>
    </w:p>
    <w:p w14:paraId="6DBA925D" w14:textId="77777777" w:rsidR="0078657C" w:rsidRDefault="0078657C" w:rsidP="0078657C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pt-PT"/>
        </w:rPr>
      </w:pPr>
    </w:p>
    <w:p w14:paraId="298DF87E" w14:textId="77777777" w:rsidR="0078657C" w:rsidRDefault="0078657C" w:rsidP="007F118A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val="pt-PT"/>
        </w:rPr>
      </w:pPr>
    </w:p>
    <w:p w14:paraId="4682B33E" w14:textId="77777777" w:rsidR="0078657C" w:rsidRDefault="0078657C" w:rsidP="007F118A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val="pt-PT"/>
        </w:rPr>
      </w:pPr>
    </w:p>
    <w:p w14:paraId="1F233794" w14:textId="77777777" w:rsidR="0078657C" w:rsidRDefault="0078657C" w:rsidP="007F118A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val="pt-PT"/>
        </w:rPr>
      </w:pPr>
    </w:p>
    <w:p w14:paraId="2517EB61" w14:textId="77777777" w:rsidR="0078657C" w:rsidRPr="00E12812" w:rsidRDefault="0078657C" w:rsidP="007F118A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val="pt-PT"/>
        </w:rPr>
      </w:pPr>
    </w:p>
    <w:p w14:paraId="039C5D19" w14:textId="77777777" w:rsidR="00E0626E" w:rsidRPr="00E12812" w:rsidRDefault="00E0626E" w:rsidP="007F118A">
      <w:pPr>
        <w:jc w:val="both"/>
        <w:rPr>
          <w:sz w:val="24"/>
          <w:szCs w:val="24"/>
          <w:lang w:val="pt-PT"/>
        </w:rPr>
      </w:pPr>
    </w:p>
    <w:p w14:paraId="08D6299A" w14:textId="77777777" w:rsidR="00176C2F" w:rsidRPr="00E12812" w:rsidRDefault="00176C2F" w:rsidP="007F118A">
      <w:pPr>
        <w:jc w:val="both"/>
        <w:rPr>
          <w:sz w:val="24"/>
          <w:szCs w:val="24"/>
          <w:lang w:val="pt-PT"/>
        </w:rPr>
      </w:pPr>
    </w:p>
    <w:p w14:paraId="236595FF" w14:textId="77777777" w:rsidR="007F118A" w:rsidRPr="00E12812" w:rsidRDefault="007F118A">
      <w:pPr>
        <w:jc w:val="both"/>
        <w:rPr>
          <w:sz w:val="24"/>
          <w:szCs w:val="24"/>
          <w:lang w:val="pt-PT"/>
        </w:rPr>
      </w:pPr>
    </w:p>
    <w:sectPr w:rsidR="007F118A" w:rsidRPr="00E12812" w:rsidSect="00E4509B">
      <w:headerReference w:type="default" r:id="rId9"/>
      <w:footerReference w:type="default" r:id="rId10"/>
      <w:pgSz w:w="11906" w:h="16838" w:code="9"/>
      <w:pgMar w:top="2268" w:right="1418" w:bottom="1418" w:left="1418" w:header="720" w:footer="1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0889B" w14:textId="77777777" w:rsidR="00E80E52" w:rsidRDefault="00E80E52">
      <w:r>
        <w:separator/>
      </w:r>
    </w:p>
  </w:endnote>
  <w:endnote w:type="continuationSeparator" w:id="0">
    <w:p w14:paraId="2569375E" w14:textId="77777777" w:rsidR="00E80E52" w:rsidRDefault="00E8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7A96E" w14:textId="77777777" w:rsidR="000B2151" w:rsidRDefault="000B2151">
    <w:pPr>
      <w:pStyle w:val="Rodap"/>
      <w:jc w:val="center"/>
      <w:rPr>
        <w:rFonts w:ascii="Arial" w:hAnsi="Arial"/>
        <w:color w:val="000080"/>
        <w:spacing w:val="30"/>
        <w:sz w:val="12"/>
        <w:lang w:val="pt-PT"/>
      </w:rPr>
    </w:pPr>
    <w:proofErr w:type="spellStart"/>
    <w:r>
      <w:rPr>
        <w:rFonts w:ascii="Arial" w:hAnsi="Arial"/>
        <w:color w:val="000080"/>
        <w:spacing w:val="30"/>
        <w:sz w:val="12"/>
        <w:lang w:val="pt-PT"/>
      </w:rPr>
      <w:t>Avª</w:t>
    </w:r>
    <w:proofErr w:type="spellEnd"/>
    <w:r>
      <w:rPr>
        <w:rFonts w:ascii="Arial" w:hAnsi="Arial"/>
        <w:color w:val="000080"/>
        <w:spacing w:val="30"/>
        <w:sz w:val="12"/>
        <w:lang w:val="pt-PT"/>
      </w:rPr>
      <w:t xml:space="preserve"> Prof. Aníbal de Bettencourt, Nº9 1600-189 Lisboa - Portugal</w:t>
    </w:r>
  </w:p>
  <w:p w14:paraId="554B9915" w14:textId="77777777" w:rsidR="000B2151" w:rsidRDefault="000B2151">
    <w:pPr>
      <w:pStyle w:val="Rodap"/>
      <w:jc w:val="center"/>
      <w:rPr>
        <w:rFonts w:ascii="Arial" w:hAnsi="Arial"/>
        <w:color w:val="000080"/>
        <w:spacing w:val="30"/>
        <w:sz w:val="12"/>
        <w:u w:val="words"/>
        <w:lang w:val="pt-PT"/>
      </w:rPr>
    </w:pPr>
    <w:proofErr w:type="spellStart"/>
    <w:r>
      <w:rPr>
        <w:rFonts w:ascii="Arial" w:hAnsi="Arial"/>
        <w:color w:val="000080"/>
        <w:spacing w:val="30"/>
        <w:sz w:val="12"/>
        <w:lang w:val="pt-PT"/>
      </w:rPr>
      <w:t>Tel</w:t>
    </w:r>
    <w:proofErr w:type="spellEnd"/>
    <w:r>
      <w:rPr>
        <w:rFonts w:ascii="Arial" w:hAnsi="Arial"/>
        <w:color w:val="000080"/>
        <w:spacing w:val="30"/>
        <w:sz w:val="12"/>
        <w:lang w:val="pt-PT"/>
      </w:rPr>
      <w:t>: 351-21-7804700 Fax: 351-21-7940274 / e-mail: instituto.ciencias.sociais@ics.ul.pt / URL: http://www.ics.ulisboa.pt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04B13" w14:textId="77777777" w:rsidR="00E80E52" w:rsidRDefault="00E80E52">
      <w:r>
        <w:separator/>
      </w:r>
    </w:p>
  </w:footnote>
  <w:footnote w:type="continuationSeparator" w:id="0">
    <w:p w14:paraId="4A8650CD" w14:textId="77777777" w:rsidR="00E80E52" w:rsidRDefault="00E80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835" w:type="dxa"/>
      <w:tblInd w:w="7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33"/>
      <w:gridCol w:w="2702"/>
    </w:tblGrid>
    <w:tr w:rsidR="000B2151" w14:paraId="26807A2D" w14:textId="77777777" w:rsidTr="004C7107">
      <w:trPr>
        <w:trHeight w:val="435"/>
      </w:trPr>
      <w:tc>
        <w:tcPr>
          <w:tcW w:w="9214" w:type="dxa"/>
        </w:tcPr>
        <w:p w14:paraId="28FBE953" w14:textId="77777777" w:rsidR="000B2151" w:rsidRPr="00A82B4C" w:rsidRDefault="000B2151" w:rsidP="00066222">
          <w:pPr>
            <w:pStyle w:val="Cabealho"/>
            <w:tabs>
              <w:tab w:val="center" w:pos="5103"/>
            </w:tabs>
            <w:ind w:right="-1"/>
            <w:rPr>
              <w:noProof/>
              <w:sz w:val="16"/>
              <w:szCs w:val="16"/>
            </w:rPr>
          </w:pPr>
        </w:p>
        <w:p w14:paraId="6332E480" w14:textId="77777777" w:rsidR="000B2151" w:rsidRDefault="000B2151" w:rsidP="004C7107">
          <w:pPr>
            <w:pStyle w:val="Cabealho"/>
            <w:tabs>
              <w:tab w:val="center" w:pos="5103"/>
            </w:tabs>
            <w:ind w:right="-1"/>
            <w:jc w:val="center"/>
            <w:rPr>
              <w:noProof/>
            </w:rPr>
          </w:pPr>
          <w:r>
            <w:rPr>
              <w:noProof/>
              <w:sz w:val="16"/>
              <w:szCs w:val="16"/>
              <w:lang w:val="pt-PT" w:eastAsia="pt-PT"/>
            </w:rPr>
            <w:drawing>
              <wp:inline distT="0" distB="0" distL="0" distR="0" wp14:anchorId="7321DA92" wp14:editId="74CB0048">
                <wp:extent cx="4180840" cy="7715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80840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</w:tcPr>
        <w:p w14:paraId="3274EA0D" w14:textId="77777777" w:rsidR="000B2151" w:rsidRPr="00E92E77" w:rsidRDefault="000B2151" w:rsidP="00066222">
          <w:pPr>
            <w:pStyle w:val="Cabealho"/>
            <w:tabs>
              <w:tab w:val="center" w:pos="5103"/>
            </w:tabs>
            <w:ind w:right="-1"/>
            <w:rPr>
              <w:noProof/>
              <w:sz w:val="16"/>
              <w:szCs w:val="16"/>
            </w:rPr>
          </w:pPr>
        </w:p>
        <w:p w14:paraId="4A43CF9C" w14:textId="77777777" w:rsidR="000B2151" w:rsidRPr="00A82B4C" w:rsidRDefault="000B2151" w:rsidP="00066222">
          <w:pPr>
            <w:pStyle w:val="Cabealho"/>
            <w:tabs>
              <w:tab w:val="left" w:pos="1591"/>
              <w:tab w:val="center" w:pos="5103"/>
              <w:tab w:val="right" w:pos="6180"/>
            </w:tabs>
            <w:ind w:right="-1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ab/>
          </w:r>
          <w:r>
            <w:rPr>
              <w:noProof/>
              <w:sz w:val="16"/>
              <w:szCs w:val="16"/>
            </w:rPr>
            <w:tab/>
          </w:r>
        </w:p>
      </w:tc>
    </w:tr>
  </w:tbl>
  <w:p w14:paraId="29DBD668" w14:textId="77777777" w:rsidR="000B2151" w:rsidRDefault="000B2151">
    <w:pPr>
      <w:pStyle w:val="Cabealho"/>
      <w:ind w:left="-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E53A9"/>
    <w:multiLevelType w:val="hybridMultilevel"/>
    <w:tmpl w:val="B68E0E9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E3D62"/>
    <w:multiLevelType w:val="hybridMultilevel"/>
    <w:tmpl w:val="AA70FD62"/>
    <w:lvl w:ilvl="0" w:tplc="AF40DE6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2A03B42"/>
    <w:multiLevelType w:val="hybridMultilevel"/>
    <w:tmpl w:val="4EDCB0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513AE"/>
    <w:multiLevelType w:val="hybridMultilevel"/>
    <w:tmpl w:val="6DBE6D36"/>
    <w:lvl w:ilvl="0" w:tplc="C8005E4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727324"/>
    <w:multiLevelType w:val="hybridMultilevel"/>
    <w:tmpl w:val="549435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66BC9"/>
    <w:multiLevelType w:val="hybridMultilevel"/>
    <w:tmpl w:val="27900F14"/>
    <w:lvl w:ilvl="0" w:tplc="50F06196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60" w:hanging="360"/>
      </w:pPr>
    </w:lvl>
    <w:lvl w:ilvl="2" w:tplc="0816001B" w:tentative="1">
      <w:start w:val="1"/>
      <w:numFmt w:val="lowerRoman"/>
      <w:lvlText w:val="%3."/>
      <w:lvlJc w:val="right"/>
      <w:pPr>
        <w:ind w:left="2180" w:hanging="180"/>
      </w:pPr>
    </w:lvl>
    <w:lvl w:ilvl="3" w:tplc="0816000F" w:tentative="1">
      <w:start w:val="1"/>
      <w:numFmt w:val="decimal"/>
      <w:lvlText w:val="%4."/>
      <w:lvlJc w:val="left"/>
      <w:pPr>
        <w:ind w:left="2900" w:hanging="360"/>
      </w:pPr>
    </w:lvl>
    <w:lvl w:ilvl="4" w:tplc="08160019" w:tentative="1">
      <w:start w:val="1"/>
      <w:numFmt w:val="lowerLetter"/>
      <w:lvlText w:val="%5."/>
      <w:lvlJc w:val="left"/>
      <w:pPr>
        <w:ind w:left="3620" w:hanging="360"/>
      </w:pPr>
    </w:lvl>
    <w:lvl w:ilvl="5" w:tplc="0816001B" w:tentative="1">
      <w:start w:val="1"/>
      <w:numFmt w:val="lowerRoman"/>
      <w:lvlText w:val="%6."/>
      <w:lvlJc w:val="right"/>
      <w:pPr>
        <w:ind w:left="4340" w:hanging="180"/>
      </w:pPr>
    </w:lvl>
    <w:lvl w:ilvl="6" w:tplc="0816000F" w:tentative="1">
      <w:start w:val="1"/>
      <w:numFmt w:val="decimal"/>
      <w:lvlText w:val="%7."/>
      <w:lvlJc w:val="left"/>
      <w:pPr>
        <w:ind w:left="5060" w:hanging="360"/>
      </w:pPr>
    </w:lvl>
    <w:lvl w:ilvl="7" w:tplc="08160019" w:tentative="1">
      <w:start w:val="1"/>
      <w:numFmt w:val="lowerLetter"/>
      <w:lvlText w:val="%8."/>
      <w:lvlJc w:val="left"/>
      <w:pPr>
        <w:ind w:left="5780" w:hanging="360"/>
      </w:pPr>
    </w:lvl>
    <w:lvl w:ilvl="8" w:tplc="0816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2tDAztTQ3NTexNDFR0lEKTi0uzszPAykwrAUAoLxDeSwAAAA="/>
  </w:docVars>
  <w:rsids>
    <w:rsidRoot w:val="00A622F0"/>
    <w:rsid w:val="00005066"/>
    <w:rsid w:val="00011A32"/>
    <w:rsid w:val="00013510"/>
    <w:rsid w:val="00021C84"/>
    <w:rsid w:val="00022AF9"/>
    <w:rsid w:val="00024705"/>
    <w:rsid w:val="00034116"/>
    <w:rsid w:val="00037030"/>
    <w:rsid w:val="0004215B"/>
    <w:rsid w:val="00046D71"/>
    <w:rsid w:val="0005748A"/>
    <w:rsid w:val="00066222"/>
    <w:rsid w:val="00083927"/>
    <w:rsid w:val="00084B74"/>
    <w:rsid w:val="000A2A1C"/>
    <w:rsid w:val="000B05D6"/>
    <w:rsid w:val="000B0C0D"/>
    <w:rsid w:val="000B2151"/>
    <w:rsid w:val="000B51B2"/>
    <w:rsid w:val="000B559F"/>
    <w:rsid w:val="000C6667"/>
    <w:rsid w:val="000D50C1"/>
    <w:rsid w:val="000E1683"/>
    <w:rsid w:val="000E509B"/>
    <w:rsid w:val="000E6CB0"/>
    <w:rsid w:val="000E7F2C"/>
    <w:rsid w:val="000F3092"/>
    <w:rsid w:val="00110D46"/>
    <w:rsid w:val="001147A3"/>
    <w:rsid w:val="001148B4"/>
    <w:rsid w:val="001219F8"/>
    <w:rsid w:val="00122855"/>
    <w:rsid w:val="0012629B"/>
    <w:rsid w:val="0013019C"/>
    <w:rsid w:val="001339DD"/>
    <w:rsid w:val="00141B80"/>
    <w:rsid w:val="00146777"/>
    <w:rsid w:val="00151193"/>
    <w:rsid w:val="001520DD"/>
    <w:rsid w:val="0015404A"/>
    <w:rsid w:val="0015526F"/>
    <w:rsid w:val="00157EA6"/>
    <w:rsid w:val="001607EB"/>
    <w:rsid w:val="0017006E"/>
    <w:rsid w:val="00170916"/>
    <w:rsid w:val="0017405B"/>
    <w:rsid w:val="00176128"/>
    <w:rsid w:val="00176C2F"/>
    <w:rsid w:val="00184DBC"/>
    <w:rsid w:val="00187E91"/>
    <w:rsid w:val="0019209C"/>
    <w:rsid w:val="001938E7"/>
    <w:rsid w:val="001A112B"/>
    <w:rsid w:val="001A2AD7"/>
    <w:rsid w:val="001A3E9F"/>
    <w:rsid w:val="001A561F"/>
    <w:rsid w:val="001A5C9F"/>
    <w:rsid w:val="001B0037"/>
    <w:rsid w:val="001B1F67"/>
    <w:rsid w:val="001B6B35"/>
    <w:rsid w:val="001B764B"/>
    <w:rsid w:val="001C7DDE"/>
    <w:rsid w:val="001D1E4B"/>
    <w:rsid w:val="001D5969"/>
    <w:rsid w:val="002003FE"/>
    <w:rsid w:val="0020232A"/>
    <w:rsid w:val="00205944"/>
    <w:rsid w:val="002068C2"/>
    <w:rsid w:val="00207C3B"/>
    <w:rsid w:val="00210F3E"/>
    <w:rsid w:val="00214994"/>
    <w:rsid w:val="00215045"/>
    <w:rsid w:val="00221766"/>
    <w:rsid w:val="002224D0"/>
    <w:rsid w:val="002228BB"/>
    <w:rsid w:val="0022704A"/>
    <w:rsid w:val="00230DF7"/>
    <w:rsid w:val="00234CEE"/>
    <w:rsid w:val="002624DF"/>
    <w:rsid w:val="00287BF2"/>
    <w:rsid w:val="002A442D"/>
    <w:rsid w:val="002B7464"/>
    <w:rsid w:val="002C0831"/>
    <w:rsid w:val="002C33BF"/>
    <w:rsid w:val="002C6729"/>
    <w:rsid w:val="002D08C3"/>
    <w:rsid w:val="002E6180"/>
    <w:rsid w:val="002F38E2"/>
    <w:rsid w:val="002F3925"/>
    <w:rsid w:val="002F61A5"/>
    <w:rsid w:val="00302E9D"/>
    <w:rsid w:val="00304139"/>
    <w:rsid w:val="003135F0"/>
    <w:rsid w:val="00320832"/>
    <w:rsid w:val="0032231A"/>
    <w:rsid w:val="00340398"/>
    <w:rsid w:val="00341B3A"/>
    <w:rsid w:val="00353EF9"/>
    <w:rsid w:val="0035632C"/>
    <w:rsid w:val="00360413"/>
    <w:rsid w:val="00362307"/>
    <w:rsid w:val="003640B4"/>
    <w:rsid w:val="00366AC7"/>
    <w:rsid w:val="0037232F"/>
    <w:rsid w:val="00373A58"/>
    <w:rsid w:val="0038563D"/>
    <w:rsid w:val="0039243E"/>
    <w:rsid w:val="00397F13"/>
    <w:rsid w:val="003A0937"/>
    <w:rsid w:val="003A5069"/>
    <w:rsid w:val="003C572D"/>
    <w:rsid w:val="003D028C"/>
    <w:rsid w:val="003D138A"/>
    <w:rsid w:val="003D29B7"/>
    <w:rsid w:val="003D55E5"/>
    <w:rsid w:val="003D56AE"/>
    <w:rsid w:val="003F013F"/>
    <w:rsid w:val="003F127D"/>
    <w:rsid w:val="003F6D3E"/>
    <w:rsid w:val="004043CE"/>
    <w:rsid w:val="0040616E"/>
    <w:rsid w:val="004079FC"/>
    <w:rsid w:val="00421A9B"/>
    <w:rsid w:val="00423285"/>
    <w:rsid w:val="0043119D"/>
    <w:rsid w:val="00455C4B"/>
    <w:rsid w:val="00470A89"/>
    <w:rsid w:val="00487B3C"/>
    <w:rsid w:val="00496B18"/>
    <w:rsid w:val="0049714D"/>
    <w:rsid w:val="004A1892"/>
    <w:rsid w:val="004A243C"/>
    <w:rsid w:val="004A24B4"/>
    <w:rsid w:val="004A43DA"/>
    <w:rsid w:val="004A7646"/>
    <w:rsid w:val="004C372E"/>
    <w:rsid w:val="004C5871"/>
    <w:rsid w:val="004C7107"/>
    <w:rsid w:val="004D62CE"/>
    <w:rsid w:val="004E0209"/>
    <w:rsid w:val="004F0BD6"/>
    <w:rsid w:val="004F15FD"/>
    <w:rsid w:val="004F1751"/>
    <w:rsid w:val="004F29E5"/>
    <w:rsid w:val="004F5FB6"/>
    <w:rsid w:val="004F6423"/>
    <w:rsid w:val="0050071F"/>
    <w:rsid w:val="005013D7"/>
    <w:rsid w:val="005067D7"/>
    <w:rsid w:val="00523B08"/>
    <w:rsid w:val="00527C91"/>
    <w:rsid w:val="00531C34"/>
    <w:rsid w:val="00532362"/>
    <w:rsid w:val="005344F1"/>
    <w:rsid w:val="005458CB"/>
    <w:rsid w:val="00551A35"/>
    <w:rsid w:val="0056387D"/>
    <w:rsid w:val="005646F0"/>
    <w:rsid w:val="00575FE4"/>
    <w:rsid w:val="00586557"/>
    <w:rsid w:val="005867C6"/>
    <w:rsid w:val="00586AED"/>
    <w:rsid w:val="0058774E"/>
    <w:rsid w:val="00591CD6"/>
    <w:rsid w:val="005943D5"/>
    <w:rsid w:val="005952A3"/>
    <w:rsid w:val="005A4CFC"/>
    <w:rsid w:val="005B5091"/>
    <w:rsid w:val="005C08F3"/>
    <w:rsid w:val="005D5352"/>
    <w:rsid w:val="005E5DB6"/>
    <w:rsid w:val="005F1214"/>
    <w:rsid w:val="005F1FFB"/>
    <w:rsid w:val="005F72FC"/>
    <w:rsid w:val="00607442"/>
    <w:rsid w:val="00613134"/>
    <w:rsid w:val="00615E95"/>
    <w:rsid w:val="00616511"/>
    <w:rsid w:val="00620750"/>
    <w:rsid w:val="00625CC4"/>
    <w:rsid w:val="006331C7"/>
    <w:rsid w:val="00640B33"/>
    <w:rsid w:val="006576B0"/>
    <w:rsid w:val="00663DFB"/>
    <w:rsid w:val="00664EF1"/>
    <w:rsid w:val="006665C3"/>
    <w:rsid w:val="00682EA0"/>
    <w:rsid w:val="00684AFE"/>
    <w:rsid w:val="006B48C2"/>
    <w:rsid w:val="006B5D4C"/>
    <w:rsid w:val="006C1CC3"/>
    <w:rsid w:val="006C2222"/>
    <w:rsid w:val="006C5F60"/>
    <w:rsid w:val="006D50A0"/>
    <w:rsid w:val="006E6A7D"/>
    <w:rsid w:val="006E76B0"/>
    <w:rsid w:val="00706805"/>
    <w:rsid w:val="007211D8"/>
    <w:rsid w:val="007224BF"/>
    <w:rsid w:val="00724446"/>
    <w:rsid w:val="00734DE3"/>
    <w:rsid w:val="00740C4A"/>
    <w:rsid w:val="007454BE"/>
    <w:rsid w:val="007455CF"/>
    <w:rsid w:val="00750709"/>
    <w:rsid w:val="007526D2"/>
    <w:rsid w:val="00773448"/>
    <w:rsid w:val="0077483F"/>
    <w:rsid w:val="007760C6"/>
    <w:rsid w:val="00781A76"/>
    <w:rsid w:val="0078657C"/>
    <w:rsid w:val="0079112E"/>
    <w:rsid w:val="007944A0"/>
    <w:rsid w:val="007A3B82"/>
    <w:rsid w:val="007C0418"/>
    <w:rsid w:val="007C18C5"/>
    <w:rsid w:val="007C55AC"/>
    <w:rsid w:val="007C7882"/>
    <w:rsid w:val="007D6C31"/>
    <w:rsid w:val="007E61F6"/>
    <w:rsid w:val="007F118A"/>
    <w:rsid w:val="007F6E05"/>
    <w:rsid w:val="00800487"/>
    <w:rsid w:val="00800F46"/>
    <w:rsid w:val="008055AE"/>
    <w:rsid w:val="00805EC1"/>
    <w:rsid w:val="0081383D"/>
    <w:rsid w:val="0082063E"/>
    <w:rsid w:val="008242D9"/>
    <w:rsid w:val="008252FF"/>
    <w:rsid w:val="008343C8"/>
    <w:rsid w:val="008410BA"/>
    <w:rsid w:val="00844FBD"/>
    <w:rsid w:val="00846BB0"/>
    <w:rsid w:val="00850460"/>
    <w:rsid w:val="008504C3"/>
    <w:rsid w:val="0085345D"/>
    <w:rsid w:val="008547E7"/>
    <w:rsid w:val="0086736B"/>
    <w:rsid w:val="00883899"/>
    <w:rsid w:val="008862C9"/>
    <w:rsid w:val="008872CD"/>
    <w:rsid w:val="00887B70"/>
    <w:rsid w:val="00891338"/>
    <w:rsid w:val="00891F44"/>
    <w:rsid w:val="00892BDA"/>
    <w:rsid w:val="00894607"/>
    <w:rsid w:val="0089464D"/>
    <w:rsid w:val="008A58F5"/>
    <w:rsid w:val="008B294E"/>
    <w:rsid w:val="008B5CF7"/>
    <w:rsid w:val="008C3515"/>
    <w:rsid w:val="008C485C"/>
    <w:rsid w:val="008C69BB"/>
    <w:rsid w:val="008D227A"/>
    <w:rsid w:val="008D38AA"/>
    <w:rsid w:val="008E468F"/>
    <w:rsid w:val="008F37BE"/>
    <w:rsid w:val="008F74AE"/>
    <w:rsid w:val="008F79A9"/>
    <w:rsid w:val="00910969"/>
    <w:rsid w:val="00914D57"/>
    <w:rsid w:val="00916405"/>
    <w:rsid w:val="00917A62"/>
    <w:rsid w:val="009201FC"/>
    <w:rsid w:val="00923601"/>
    <w:rsid w:val="00940377"/>
    <w:rsid w:val="009474D1"/>
    <w:rsid w:val="009607D0"/>
    <w:rsid w:val="009622CB"/>
    <w:rsid w:val="0096726B"/>
    <w:rsid w:val="00975FDF"/>
    <w:rsid w:val="00982775"/>
    <w:rsid w:val="00984792"/>
    <w:rsid w:val="009920EA"/>
    <w:rsid w:val="009A69F3"/>
    <w:rsid w:val="009B7AF5"/>
    <w:rsid w:val="009C07AA"/>
    <w:rsid w:val="009D3C96"/>
    <w:rsid w:val="009D6180"/>
    <w:rsid w:val="009E321D"/>
    <w:rsid w:val="009F3A92"/>
    <w:rsid w:val="009F645F"/>
    <w:rsid w:val="00A028A3"/>
    <w:rsid w:val="00A04986"/>
    <w:rsid w:val="00A3647F"/>
    <w:rsid w:val="00A4034B"/>
    <w:rsid w:val="00A45489"/>
    <w:rsid w:val="00A50BD4"/>
    <w:rsid w:val="00A51FAF"/>
    <w:rsid w:val="00A622F0"/>
    <w:rsid w:val="00A72C40"/>
    <w:rsid w:val="00A72F0E"/>
    <w:rsid w:val="00A766AB"/>
    <w:rsid w:val="00A76EF6"/>
    <w:rsid w:val="00A77F76"/>
    <w:rsid w:val="00A85E0B"/>
    <w:rsid w:val="00A944BD"/>
    <w:rsid w:val="00AB04A6"/>
    <w:rsid w:val="00AB45BB"/>
    <w:rsid w:val="00AB4FDE"/>
    <w:rsid w:val="00AB581A"/>
    <w:rsid w:val="00AB71EB"/>
    <w:rsid w:val="00AD00D7"/>
    <w:rsid w:val="00AD5EC1"/>
    <w:rsid w:val="00AE080F"/>
    <w:rsid w:val="00AE0F14"/>
    <w:rsid w:val="00AE4232"/>
    <w:rsid w:val="00AF0CE9"/>
    <w:rsid w:val="00AF3041"/>
    <w:rsid w:val="00AF664B"/>
    <w:rsid w:val="00B0693B"/>
    <w:rsid w:val="00B12171"/>
    <w:rsid w:val="00B22EC6"/>
    <w:rsid w:val="00B27046"/>
    <w:rsid w:val="00B27257"/>
    <w:rsid w:val="00B40EE9"/>
    <w:rsid w:val="00B533A4"/>
    <w:rsid w:val="00B542BB"/>
    <w:rsid w:val="00B5672C"/>
    <w:rsid w:val="00B60662"/>
    <w:rsid w:val="00B62C99"/>
    <w:rsid w:val="00B727EF"/>
    <w:rsid w:val="00B81495"/>
    <w:rsid w:val="00B86CCD"/>
    <w:rsid w:val="00BA22EC"/>
    <w:rsid w:val="00BA5BD3"/>
    <w:rsid w:val="00BB1961"/>
    <w:rsid w:val="00BC1235"/>
    <w:rsid w:val="00BC48C1"/>
    <w:rsid w:val="00BD1326"/>
    <w:rsid w:val="00BD3D03"/>
    <w:rsid w:val="00BD5E1D"/>
    <w:rsid w:val="00BE12F9"/>
    <w:rsid w:val="00BF2B51"/>
    <w:rsid w:val="00BF52AE"/>
    <w:rsid w:val="00BF78B3"/>
    <w:rsid w:val="00C01FF2"/>
    <w:rsid w:val="00C154EB"/>
    <w:rsid w:val="00C23E8C"/>
    <w:rsid w:val="00C27A42"/>
    <w:rsid w:val="00C32031"/>
    <w:rsid w:val="00C337A5"/>
    <w:rsid w:val="00C463DA"/>
    <w:rsid w:val="00C66808"/>
    <w:rsid w:val="00C74F48"/>
    <w:rsid w:val="00C90563"/>
    <w:rsid w:val="00C960D8"/>
    <w:rsid w:val="00CA2C7D"/>
    <w:rsid w:val="00CB4A71"/>
    <w:rsid w:val="00CC4081"/>
    <w:rsid w:val="00CC725A"/>
    <w:rsid w:val="00CC742D"/>
    <w:rsid w:val="00CD3FEA"/>
    <w:rsid w:val="00CD5F5B"/>
    <w:rsid w:val="00CD787A"/>
    <w:rsid w:val="00CE1516"/>
    <w:rsid w:val="00CF0786"/>
    <w:rsid w:val="00CF142D"/>
    <w:rsid w:val="00D01669"/>
    <w:rsid w:val="00D047CE"/>
    <w:rsid w:val="00D12A44"/>
    <w:rsid w:val="00D200BA"/>
    <w:rsid w:val="00D24EE0"/>
    <w:rsid w:val="00D26F84"/>
    <w:rsid w:val="00D33274"/>
    <w:rsid w:val="00D40BD6"/>
    <w:rsid w:val="00D543BA"/>
    <w:rsid w:val="00D56466"/>
    <w:rsid w:val="00D66C6E"/>
    <w:rsid w:val="00D7528C"/>
    <w:rsid w:val="00D761E7"/>
    <w:rsid w:val="00D76C3B"/>
    <w:rsid w:val="00D83149"/>
    <w:rsid w:val="00D84292"/>
    <w:rsid w:val="00D856DE"/>
    <w:rsid w:val="00D90067"/>
    <w:rsid w:val="00DA1A24"/>
    <w:rsid w:val="00DA6E03"/>
    <w:rsid w:val="00DA6FC4"/>
    <w:rsid w:val="00DB41DC"/>
    <w:rsid w:val="00DB5A00"/>
    <w:rsid w:val="00DB6D5B"/>
    <w:rsid w:val="00DD6455"/>
    <w:rsid w:val="00DF3E94"/>
    <w:rsid w:val="00DF5015"/>
    <w:rsid w:val="00E03EE1"/>
    <w:rsid w:val="00E0626E"/>
    <w:rsid w:val="00E070CE"/>
    <w:rsid w:val="00E12812"/>
    <w:rsid w:val="00E209FA"/>
    <w:rsid w:val="00E374A2"/>
    <w:rsid w:val="00E42671"/>
    <w:rsid w:val="00E4509B"/>
    <w:rsid w:val="00E50028"/>
    <w:rsid w:val="00E53B90"/>
    <w:rsid w:val="00E603D8"/>
    <w:rsid w:val="00E72B66"/>
    <w:rsid w:val="00E80B66"/>
    <w:rsid w:val="00E80E52"/>
    <w:rsid w:val="00E901D7"/>
    <w:rsid w:val="00E941E8"/>
    <w:rsid w:val="00EA2426"/>
    <w:rsid w:val="00EA348C"/>
    <w:rsid w:val="00EA3FC1"/>
    <w:rsid w:val="00EA4626"/>
    <w:rsid w:val="00EB1E32"/>
    <w:rsid w:val="00EB3F6C"/>
    <w:rsid w:val="00EC4A8A"/>
    <w:rsid w:val="00EC4DF1"/>
    <w:rsid w:val="00ED0EC2"/>
    <w:rsid w:val="00ED296F"/>
    <w:rsid w:val="00EF52AB"/>
    <w:rsid w:val="00EF6FB6"/>
    <w:rsid w:val="00F06946"/>
    <w:rsid w:val="00F15612"/>
    <w:rsid w:val="00F208F0"/>
    <w:rsid w:val="00F40F9B"/>
    <w:rsid w:val="00F70936"/>
    <w:rsid w:val="00F856A6"/>
    <w:rsid w:val="00F86574"/>
    <w:rsid w:val="00F97083"/>
    <w:rsid w:val="00FA013C"/>
    <w:rsid w:val="00FA06D5"/>
    <w:rsid w:val="00FB2B5A"/>
    <w:rsid w:val="00FB2E4E"/>
    <w:rsid w:val="00FC13DB"/>
    <w:rsid w:val="00FC7C4A"/>
    <w:rsid w:val="00FD3099"/>
    <w:rsid w:val="00FD54D0"/>
    <w:rsid w:val="00FE0314"/>
    <w:rsid w:val="00FF18B1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2C8809"/>
  <w15:docId w15:val="{569B979E-8975-4125-9B38-1303B831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DF"/>
    <w:rPr>
      <w:lang w:val="en-GB" w:eastAsia="en-US"/>
    </w:rPr>
  </w:style>
  <w:style w:type="paragraph" w:styleId="Cabealho2">
    <w:name w:val="heading 2"/>
    <w:basedOn w:val="Normal"/>
    <w:next w:val="Normal"/>
    <w:link w:val="Cabealho2Carter"/>
    <w:unhideWhenUsed/>
    <w:qFormat/>
    <w:rsid w:val="00E426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975FDF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975FDF"/>
    <w:pPr>
      <w:tabs>
        <w:tab w:val="center" w:pos="4153"/>
        <w:tab w:val="right" w:pos="8306"/>
      </w:tabs>
    </w:pPr>
  </w:style>
  <w:style w:type="paragraph" w:styleId="Textodebalo">
    <w:name w:val="Balloon Text"/>
    <w:basedOn w:val="Normal"/>
    <w:semiHidden/>
    <w:rsid w:val="00975FD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975FD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  <w:lang w:val="pt-PT"/>
    </w:rPr>
  </w:style>
  <w:style w:type="paragraph" w:customStyle="1" w:styleId="Textodebalo1">
    <w:name w:val="Texto de balão1"/>
    <w:basedOn w:val="Normal"/>
    <w:semiHidden/>
    <w:rsid w:val="00975FDF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975FDF"/>
    <w:rPr>
      <w:color w:val="0000FF"/>
      <w:u w:val="single"/>
    </w:rPr>
  </w:style>
  <w:style w:type="paragraph" w:styleId="Mapadodocumento">
    <w:name w:val="Document Map"/>
    <w:basedOn w:val="Normal"/>
    <w:semiHidden/>
    <w:rsid w:val="005C08F3"/>
    <w:pPr>
      <w:shd w:val="clear" w:color="auto" w:fill="000080"/>
    </w:pPr>
    <w:rPr>
      <w:rFonts w:ascii="Tahoma" w:hAnsi="Tahoma" w:cs="Tahoma"/>
    </w:rPr>
  </w:style>
  <w:style w:type="paragraph" w:styleId="PargrafodaLista">
    <w:name w:val="List Paragraph"/>
    <w:basedOn w:val="Normal"/>
    <w:uiPriority w:val="34"/>
    <w:qFormat/>
    <w:rsid w:val="009920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Refdecomentrio">
    <w:name w:val="annotation reference"/>
    <w:basedOn w:val="Tipodeletrapredefinidodopargrafo"/>
    <w:rsid w:val="00B542BB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B542BB"/>
  </w:style>
  <w:style w:type="character" w:customStyle="1" w:styleId="TextodecomentrioCarter">
    <w:name w:val="Texto de comentário Caráter"/>
    <w:basedOn w:val="Tipodeletrapredefinidodopargrafo"/>
    <w:link w:val="Textodecomentrio"/>
    <w:rsid w:val="00B542BB"/>
    <w:rPr>
      <w:lang w:val="en-GB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B542B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B542BB"/>
    <w:rPr>
      <w:b/>
      <w:bCs/>
      <w:lang w:val="en-GB" w:eastAsia="en-US"/>
    </w:rPr>
  </w:style>
  <w:style w:type="paragraph" w:styleId="Textosimples">
    <w:name w:val="Plain Text"/>
    <w:basedOn w:val="Normal"/>
    <w:link w:val="TextosimplesCarter"/>
    <w:uiPriority w:val="99"/>
    <w:unhideWhenUsed/>
    <w:rsid w:val="00341B3A"/>
    <w:rPr>
      <w:rFonts w:ascii="Consolas" w:eastAsiaTheme="minorHAnsi" w:hAnsi="Consolas" w:cstheme="minorBidi"/>
      <w:sz w:val="21"/>
      <w:szCs w:val="21"/>
      <w:lang w:val="pt-PT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341B3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17A62"/>
    <w:rPr>
      <w:lang w:val="en-GB" w:eastAsia="en-US"/>
    </w:rPr>
  </w:style>
  <w:style w:type="paragraph" w:styleId="Reviso">
    <w:name w:val="Revision"/>
    <w:hidden/>
    <w:uiPriority w:val="99"/>
    <w:semiHidden/>
    <w:rsid w:val="003C572D"/>
    <w:rPr>
      <w:lang w:val="en-GB" w:eastAsia="en-US"/>
    </w:rPr>
  </w:style>
  <w:style w:type="character" w:customStyle="1" w:styleId="Cabealho2Carter">
    <w:name w:val="Cabeçalho 2 Caráter"/>
    <w:basedOn w:val="Tipodeletrapredefinidodopargrafo"/>
    <w:link w:val="Cabealho2"/>
    <w:rsid w:val="00E42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styleId="Hiperligaovisitada">
    <w:name w:val="FollowedHyperlink"/>
    <w:basedOn w:val="Tipodeletrapredefinidodopargrafo"/>
    <w:semiHidden/>
    <w:unhideWhenUsed/>
    <w:rsid w:val="00E42671"/>
    <w:rPr>
      <w:color w:val="800080" w:themeColor="followedHyperlink"/>
      <w:u w:val="single"/>
    </w:rPr>
  </w:style>
  <w:style w:type="paragraph" w:customStyle="1" w:styleId="CVNormal">
    <w:name w:val="CV Normal"/>
    <w:basedOn w:val="Normal"/>
    <w:rsid w:val="00D047CE"/>
    <w:pPr>
      <w:suppressAutoHyphens/>
      <w:ind w:left="113" w:right="113"/>
    </w:pPr>
    <w:rPr>
      <w:rFonts w:ascii="Arial Narrow" w:hAnsi="Arial Narrow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.ulisboa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bernardo\Local%20Settings\Temporary%20Internet%20Files\OLK10\Carta%20ICS1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D840E-08F6-4EEE-AA1D-C0A9BBF9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ICS1</Template>
  <TotalTime>0</TotalTime>
  <Pages>5</Pages>
  <Words>1595</Words>
  <Characters>8613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FCT People and FIre Edital</vt:lpstr>
      <vt:lpstr>FCT People and FIre Edital</vt:lpstr>
    </vt:vector>
  </TitlesOfParts>
  <Company/>
  <LinksUpToDate>false</LinksUpToDate>
  <CharactersWithSpaces>10188</CharactersWithSpaces>
  <SharedDoc>false</SharedDoc>
  <HyperlinkBase/>
  <HLinks>
    <vt:vector size="6" baseType="variant"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http://alfa.fct.mctes.pt/apoios/bolsas/valores.phtml.pt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FCT People and FIre Edital</dc:title>
  <dc:creator>jmmourato</dc:creator>
  <cp:lastModifiedBy>Eventos</cp:lastModifiedBy>
  <cp:revision>2</cp:revision>
  <cp:lastPrinted>2020-05-22T11:55:00Z</cp:lastPrinted>
  <dcterms:created xsi:type="dcterms:W3CDTF">2021-10-06T13:37:00Z</dcterms:created>
  <dcterms:modified xsi:type="dcterms:W3CDTF">2021-10-06T13:37:00Z</dcterms:modified>
</cp:coreProperties>
</file>